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863177"/>
        <w:docPartObj>
          <w:docPartGallery w:val="Cover Pages"/>
          <w:docPartUnique/>
        </w:docPartObj>
      </w:sdtPr>
      <w:sdtContent>
        <w:p w:rsidR="009B56ED" w:rsidRDefault="007850E0">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4BC47A4A" wp14:editId="4B9441D3">
                    <wp:simplePos x="0" y="0"/>
                    <wp:positionH relativeFrom="column">
                      <wp:posOffset>59236</wp:posOffset>
                    </wp:positionH>
                    <wp:positionV relativeFrom="paragraph">
                      <wp:posOffset>39642</wp:posOffset>
                    </wp:positionV>
                    <wp:extent cx="6394269" cy="9640026"/>
                    <wp:effectExtent l="0" t="0" r="698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269" cy="9640026"/>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425FB1" w:rsidRDefault="00425FB1" w:rsidP="009B56ED">
                                <w:pPr>
                                  <w:widowControl w:val="0"/>
                                  <w:jc w:val="center"/>
                                  <w:rPr>
                                    <w:rFonts w:ascii="Arial" w:hAnsi="Arial" w:cs="Arial"/>
                                    <w:b/>
                                    <w:bCs/>
                                    <w:iCs/>
                                    <w:color w:val="auto"/>
                                    <w:sz w:val="52"/>
                                    <w:szCs w:val="52"/>
                                    <w14:ligatures w14:val="none"/>
                                  </w:rPr>
                                </w:pPr>
                              </w:p>
                              <w:p w:rsidR="00425FB1" w:rsidRPr="000D56DE" w:rsidRDefault="00425FB1" w:rsidP="009B56ED">
                                <w:pPr>
                                  <w:widowControl w:val="0"/>
                                  <w:jc w:val="center"/>
                                  <w:rPr>
                                    <w:rFonts w:ascii="Arial" w:hAnsi="Arial" w:cs="Arial"/>
                                    <w:b/>
                                    <w:bCs/>
                                    <w:iCs/>
                                    <w:color w:val="auto"/>
                                    <w:sz w:val="52"/>
                                    <w:szCs w:val="52"/>
                                    <w14:ligatures w14:val="none"/>
                                  </w:rPr>
                                </w:pPr>
                                <w:r w:rsidRPr="000D56DE">
                                  <w:rPr>
                                    <w:rFonts w:ascii="Arial" w:hAnsi="Arial" w:cs="Arial"/>
                                    <w:b/>
                                    <w:bCs/>
                                    <w:iCs/>
                                    <w:color w:val="auto"/>
                                    <w:sz w:val="52"/>
                                    <w:szCs w:val="52"/>
                                    <w14:ligatures w14:val="none"/>
                                  </w:rPr>
                                  <w:t>IMPORTANT DATES THIS TERM</w:t>
                                </w:r>
                              </w:p>
                              <w:p w:rsidR="00425FB1" w:rsidRPr="000D56DE" w:rsidRDefault="00425FB1" w:rsidP="009B56ED">
                                <w:pPr>
                                  <w:widowControl w:val="0"/>
                                  <w:jc w:val="center"/>
                                  <w:rPr>
                                    <w:rFonts w:ascii="Arial" w:hAnsi="Arial" w:cs="Arial"/>
                                    <w:b/>
                                    <w:bCs/>
                                    <w:iCs/>
                                    <w:sz w:val="28"/>
                                    <w:szCs w:val="28"/>
                                    <w14:ligatures w14:val="none"/>
                                  </w:rPr>
                                </w:pPr>
                                <w:r w:rsidRPr="000D56DE">
                                  <w:rPr>
                                    <w:rFonts w:ascii="Arial" w:hAnsi="Arial" w:cs="Arial"/>
                                    <w:b/>
                                    <w:bCs/>
                                    <w:iCs/>
                                    <w:sz w:val="28"/>
                                    <w:szCs w:val="28"/>
                                    <w14:ligatures w14:val="none"/>
                                  </w:rPr>
                                  <w:t> </w:t>
                                </w:r>
                              </w:p>
                              <w:p w:rsidR="00425FB1" w:rsidRPr="000D56DE" w:rsidRDefault="00425FB1" w:rsidP="009B56ED">
                                <w:pPr>
                                  <w:widowControl w:val="0"/>
                                  <w:jc w:val="center"/>
                                  <w:rPr>
                                    <w:rFonts w:ascii="Arial" w:hAnsi="Arial" w:cs="Arial"/>
                                    <w:b/>
                                    <w:bCs/>
                                    <w:iCs/>
                                    <w:sz w:val="28"/>
                                    <w:szCs w:val="28"/>
                                    <w14:ligatures w14:val="none"/>
                                  </w:rPr>
                                </w:pPr>
                                <w:r w:rsidRPr="000D56DE">
                                  <w:rPr>
                                    <w:rFonts w:ascii="Arial" w:hAnsi="Arial" w:cs="Arial"/>
                                    <w:b/>
                                    <w:bCs/>
                                    <w:iCs/>
                                    <w:sz w:val="28"/>
                                    <w:szCs w:val="28"/>
                                    <w14:ligatures w14:val="none"/>
                                  </w:rPr>
                                  <w:t> </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The month of May is dedicated to Our Lady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ascension of the lord</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(17 May)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After his Resurrection, Jesus appeared to his disciples over a period of forty days. Ascension Day is when we celebrate Jesus’ return to his Father in Heaven.</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Pentecost sunday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(24 May)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This is the day we celebrate the coming of the Holy Spirit and the birthday of the Church.</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bCs/>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holy trinity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(31 May)</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iCs/>
                                    <w:sz w:val="32"/>
                                    <w:szCs w:val="32"/>
                                    <w14:ligatures w14:val="none"/>
                                  </w:rPr>
                                  <w:t>Today we celebrate our belief in the Trinity, the three persons of God: the Father, the Son and the Holy Spirit.</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bCs/>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holy body and blood of christ</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(7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On this feast we give thanks to God for the gift of Jesus in the form of bread and wine.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sacred heart of jesus</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(12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On this day we remember how much Jesus loves us all.</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Ss Peter and paul, apostles</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(29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4.65pt;margin-top:3.1pt;width:503.5pt;height:75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" stroked="f" strokecolor="#8ca950" strokeweight="3pt" insetpen="t">
                    <v:textbox inset="4pt,0,4pt,20pt">
                      <w:txbxContent>
                        <w:p w:rsidR="00425FB1" w:rsidRDefault="00425FB1" w:rsidP="009B56ED">
                          <w:pPr>
                            <w:widowControl w:val="0"/>
                            <w:jc w:val="center"/>
                            <w:rPr>
                              <w:rFonts w:ascii="Arial" w:hAnsi="Arial" w:cs="Arial"/>
                              <w:b/>
                              <w:bCs/>
                              <w:iCs/>
                              <w:color w:val="auto"/>
                              <w:sz w:val="52"/>
                              <w:szCs w:val="52"/>
                              <w14:ligatures w14:val="none"/>
                            </w:rPr>
                          </w:pPr>
                        </w:p>
                        <w:p w:rsidR="00425FB1" w:rsidRPr="000D56DE" w:rsidRDefault="00425FB1" w:rsidP="009B56ED">
                          <w:pPr>
                            <w:widowControl w:val="0"/>
                            <w:jc w:val="center"/>
                            <w:rPr>
                              <w:rFonts w:ascii="Arial" w:hAnsi="Arial" w:cs="Arial"/>
                              <w:b/>
                              <w:bCs/>
                              <w:iCs/>
                              <w:color w:val="auto"/>
                              <w:sz w:val="52"/>
                              <w:szCs w:val="52"/>
                              <w14:ligatures w14:val="none"/>
                            </w:rPr>
                          </w:pPr>
                          <w:r w:rsidRPr="000D56DE">
                            <w:rPr>
                              <w:rFonts w:ascii="Arial" w:hAnsi="Arial" w:cs="Arial"/>
                              <w:b/>
                              <w:bCs/>
                              <w:iCs/>
                              <w:color w:val="auto"/>
                              <w:sz w:val="52"/>
                              <w:szCs w:val="52"/>
                              <w14:ligatures w14:val="none"/>
                            </w:rPr>
                            <w:t>IMPORTANT DATES THIS TERM</w:t>
                          </w:r>
                        </w:p>
                        <w:p w:rsidR="00425FB1" w:rsidRPr="000D56DE" w:rsidRDefault="00425FB1" w:rsidP="009B56ED">
                          <w:pPr>
                            <w:widowControl w:val="0"/>
                            <w:jc w:val="center"/>
                            <w:rPr>
                              <w:rFonts w:ascii="Arial" w:hAnsi="Arial" w:cs="Arial"/>
                              <w:b/>
                              <w:bCs/>
                              <w:iCs/>
                              <w:sz w:val="28"/>
                              <w:szCs w:val="28"/>
                              <w14:ligatures w14:val="none"/>
                            </w:rPr>
                          </w:pPr>
                          <w:r w:rsidRPr="000D56DE">
                            <w:rPr>
                              <w:rFonts w:ascii="Arial" w:hAnsi="Arial" w:cs="Arial"/>
                              <w:b/>
                              <w:bCs/>
                              <w:iCs/>
                              <w:sz w:val="28"/>
                              <w:szCs w:val="28"/>
                              <w14:ligatures w14:val="none"/>
                            </w:rPr>
                            <w:t> </w:t>
                          </w:r>
                        </w:p>
                        <w:p w:rsidR="00425FB1" w:rsidRPr="000D56DE" w:rsidRDefault="00425FB1" w:rsidP="009B56ED">
                          <w:pPr>
                            <w:widowControl w:val="0"/>
                            <w:jc w:val="center"/>
                            <w:rPr>
                              <w:rFonts w:ascii="Arial" w:hAnsi="Arial" w:cs="Arial"/>
                              <w:b/>
                              <w:bCs/>
                              <w:iCs/>
                              <w:sz w:val="28"/>
                              <w:szCs w:val="28"/>
                              <w14:ligatures w14:val="none"/>
                            </w:rPr>
                          </w:pPr>
                          <w:r w:rsidRPr="000D56DE">
                            <w:rPr>
                              <w:rFonts w:ascii="Arial" w:hAnsi="Arial" w:cs="Arial"/>
                              <w:b/>
                              <w:bCs/>
                              <w:iCs/>
                              <w:sz w:val="28"/>
                              <w:szCs w:val="28"/>
                              <w14:ligatures w14:val="none"/>
                            </w:rPr>
                            <w:t> </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The month of May is dedicated to Our Lady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ascension of the lord</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(17 May)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After his Resurrection, Jesus appeared to his disciples over a period of forty days. Ascension Day is when we celebrate Jesus’ return to his Father in Heaven.</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Pentecost sunday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(24 May)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This is the day we celebrate the coming of the Holy Spirit and the birthday of the Church.</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bCs/>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holy trinity</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(31 May)</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iCs/>
                              <w:sz w:val="32"/>
                              <w:szCs w:val="32"/>
                              <w14:ligatures w14:val="none"/>
                            </w:rPr>
                            <w:t>Today we celebrate our belief in the Trinity, the three persons of God: the Father, the Son and the Holy Spirit.</w:t>
                          </w:r>
                        </w:p>
                        <w:p w:rsidR="00425FB1" w:rsidRPr="000D56DE" w:rsidRDefault="00425FB1" w:rsidP="009B56ED">
                          <w:pPr>
                            <w:widowControl w:val="0"/>
                            <w:jc w:val="center"/>
                            <w:rPr>
                              <w:rFonts w:ascii="Arial" w:hAnsi="Arial" w:cs="Arial"/>
                              <w:b/>
                              <w:bCs/>
                              <w:iCs/>
                              <w:sz w:val="32"/>
                              <w:szCs w:val="32"/>
                              <w14:ligatures w14:val="none"/>
                            </w:rPr>
                          </w:pPr>
                          <w:r w:rsidRPr="000D56DE">
                            <w:rPr>
                              <w:rFonts w:ascii="Arial" w:hAnsi="Arial" w:cs="Arial"/>
                              <w:b/>
                              <w:bCs/>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holy body and blood of christ</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(7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On this feast we give thanks to God for the gift of Jesus in the form of bread and wine.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The most sacred heart of jesus</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(12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On this day we remember how much Jesus loves us all.</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 </w:t>
                          </w:r>
                        </w:p>
                        <w:p w:rsidR="00425FB1" w:rsidRPr="000D56DE" w:rsidRDefault="00425FB1" w:rsidP="009B56ED">
                          <w:pPr>
                            <w:widowControl w:val="0"/>
                            <w:jc w:val="center"/>
                            <w:rPr>
                              <w:rFonts w:ascii="Arial" w:hAnsi="Arial" w:cs="Arial"/>
                              <w:b/>
                              <w:bCs/>
                              <w:caps/>
                              <w:sz w:val="32"/>
                              <w:szCs w:val="32"/>
                              <w14:ligatures w14:val="none"/>
                            </w:rPr>
                          </w:pPr>
                          <w:r w:rsidRPr="000D56DE">
                            <w:rPr>
                              <w:rFonts w:ascii="Arial" w:hAnsi="Arial" w:cs="Arial"/>
                              <w:b/>
                              <w:bCs/>
                              <w:caps/>
                              <w:sz w:val="32"/>
                              <w:szCs w:val="32"/>
                              <w14:ligatures w14:val="none"/>
                            </w:rPr>
                            <w:t>Ss Peter and paul, apostles</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(29 June)</w:t>
                          </w:r>
                        </w:p>
                        <w:p w:rsidR="00425FB1" w:rsidRPr="000D56DE" w:rsidRDefault="00425FB1" w:rsidP="009B56ED">
                          <w:pPr>
                            <w:widowControl w:val="0"/>
                            <w:jc w:val="center"/>
                            <w:rPr>
                              <w:rFonts w:ascii="Arial" w:hAnsi="Arial" w:cs="Arial"/>
                              <w:b/>
                              <w:iCs/>
                              <w:sz w:val="32"/>
                              <w:szCs w:val="32"/>
                              <w14:ligatures w14:val="none"/>
                            </w:rPr>
                          </w:pPr>
                          <w:r w:rsidRPr="000D56DE">
                            <w:rPr>
                              <w:rFonts w:ascii="Arial" w:hAnsi="Arial" w:cs="Arial"/>
                              <w:b/>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FA4F426" wp14:editId="46371F9C">
                    <wp:simplePos x="0" y="0"/>
                    <wp:positionH relativeFrom="column">
                      <wp:posOffset>-51798</wp:posOffset>
                    </wp:positionH>
                    <wp:positionV relativeFrom="paragraph">
                      <wp:posOffset>-188958</wp:posOffset>
                    </wp:positionV>
                    <wp:extent cx="6713492" cy="10160635"/>
                    <wp:effectExtent l="0" t="0" r="1143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492" cy="1016063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25FB1" w:rsidRDefault="00425FB1"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pt;margin-top:-14.9pt;width:528.6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" fillcolor="white [3201]" strokecolor="black [3200]" strokeweight="2pt">
                    <v:textbox inset="2.88pt,2.88pt,2.88pt,2.88pt">
                      <w:txbxContent>
                        <w:p w:rsidR="00425FB1" w:rsidRDefault="00425FB1" w:rsidP="009B56ED"/>
                      </w:txbxContent>
                    </v:textbox>
                  </v:shape>
                </w:pict>
              </mc:Fallback>
            </mc:AlternateContent>
          </w:r>
          <w:r w:rsidR="009B56ED">
            <w:br w:type="page"/>
          </w:r>
        </w:p>
      </w:sdtContent>
    </w:sdt>
    <w:p w:rsidR="00777085" w:rsidRPr="00960BFE" w:rsidRDefault="00425FB1"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1FC38DB6" wp14:editId="2C204BD8">
                <wp:simplePos x="0" y="0"/>
                <wp:positionH relativeFrom="column">
                  <wp:posOffset>39370</wp:posOffset>
                </wp:positionH>
                <wp:positionV relativeFrom="paragraph">
                  <wp:posOffset>-234950</wp:posOffset>
                </wp:positionV>
                <wp:extent cx="6856730" cy="10262870"/>
                <wp:effectExtent l="0" t="0" r="20320" b="2413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026287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25FB1" w:rsidRDefault="00425FB1" w:rsidP="00960BFE"/>
                          <w:p w:rsidR="00425FB1" w:rsidRDefault="00425FB1" w:rsidP="00425FB1">
                            <w:pPr>
                              <w:jc w:val="center"/>
                              <w:rPr>
                                <w:rFonts w:ascii="Arial Black" w:hAnsi="Arial Black"/>
                              </w:rPr>
                            </w:pPr>
                            <w:r w:rsidRPr="00425FB1">
                              <w:rPr>
                                <w:rFonts w:ascii="Arial Black" w:hAnsi="Arial Black"/>
                              </w:rPr>
                              <w:t xml:space="preserve">Religious </w:t>
                            </w:r>
                            <w:r>
                              <w:rPr>
                                <w:rFonts w:ascii="Arial Black" w:hAnsi="Arial Black"/>
                              </w:rPr>
                              <w:t>Education</w:t>
                            </w:r>
                          </w:p>
                          <w:p w:rsidR="00425FB1" w:rsidRDefault="00425FB1" w:rsidP="00425FB1">
                            <w:pPr>
                              <w:jc w:val="center"/>
                              <w:rPr>
                                <w:rFonts w:ascii="Arial Black" w:hAnsi="Arial Black"/>
                              </w:rPr>
                            </w:pPr>
                            <w:r>
                              <w:rPr>
                                <w:rFonts w:ascii="Arial Black" w:hAnsi="Arial Black"/>
                              </w:rPr>
                              <w:t>Summer Term 2015</w:t>
                            </w:r>
                          </w:p>
                          <w:p w:rsidR="00425FB1" w:rsidRPr="00425FB1" w:rsidRDefault="00425FB1" w:rsidP="00425FB1">
                            <w:pPr>
                              <w:jc w:val="center"/>
                              <w:rPr>
                                <w:rFonts w:ascii="Arial Black" w:hAnsi="Arial Black"/>
                              </w:rPr>
                            </w:pPr>
                            <w:r>
                              <w:rPr>
                                <w:rFonts w:ascii="Arial Black" w:hAnsi="Arial Black"/>
                              </w:rPr>
                              <w:t>Come and See at Home</w:t>
                            </w:r>
                          </w:p>
                          <w:p w:rsidR="00425FB1" w:rsidRPr="00425FB1" w:rsidRDefault="00425FB1">
                            <w:pPr>
                              <w:rPr>
                                <w:b/>
                              </w:rPr>
                            </w:pPr>
                            <w:r w:rsidRPr="00425FB1">
                              <w:rPr>
                                <w:b/>
                              </w:rPr>
                              <w:t>Dear Parent(s)/Carer(s)</w:t>
                            </w:r>
                          </w:p>
                          <w:p w:rsidR="00425FB1" w:rsidRPr="00425FB1" w:rsidRDefault="00425FB1">
                            <w:pPr>
                              <w:rPr>
                                <w:b/>
                              </w:rPr>
                            </w:pPr>
                            <w:r w:rsidRPr="00425FB1">
                              <w:rPr>
                                <w:b/>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pt;margin-top:-18.5pt;width:539.9pt;height:808.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" fillcolor="white [3201]" strokecolor="black [3200]" strokeweight="2pt">
                <v:textbox inset="2.88pt,2.88pt,2.88pt,2.88pt">
                  <w:txbxContent>
                    <w:p w:rsidR="00425FB1" w:rsidRDefault="00425FB1" w:rsidP="00960BFE"/>
                    <w:p w:rsidR="00425FB1" w:rsidRDefault="00425FB1" w:rsidP="00425FB1">
                      <w:pPr>
                        <w:jc w:val="center"/>
                        <w:rPr>
                          <w:rFonts w:ascii="Arial Black" w:hAnsi="Arial Black"/>
                        </w:rPr>
                      </w:pPr>
                      <w:r w:rsidRPr="00425FB1">
                        <w:rPr>
                          <w:rFonts w:ascii="Arial Black" w:hAnsi="Arial Black"/>
                        </w:rPr>
                        <w:t xml:space="preserve">Religious </w:t>
                      </w:r>
                      <w:r>
                        <w:rPr>
                          <w:rFonts w:ascii="Arial Black" w:hAnsi="Arial Black"/>
                        </w:rPr>
                        <w:t>Education</w:t>
                      </w:r>
                    </w:p>
                    <w:p w:rsidR="00425FB1" w:rsidRDefault="00425FB1" w:rsidP="00425FB1">
                      <w:pPr>
                        <w:jc w:val="center"/>
                        <w:rPr>
                          <w:rFonts w:ascii="Arial Black" w:hAnsi="Arial Black"/>
                        </w:rPr>
                      </w:pPr>
                      <w:r>
                        <w:rPr>
                          <w:rFonts w:ascii="Arial Black" w:hAnsi="Arial Black"/>
                        </w:rPr>
                        <w:t>Summer Term 2015</w:t>
                      </w:r>
                    </w:p>
                    <w:p w:rsidR="00425FB1" w:rsidRPr="00425FB1" w:rsidRDefault="00425FB1" w:rsidP="00425FB1">
                      <w:pPr>
                        <w:jc w:val="center"/>
                        <w:rPr>
                          <w:rFonts w:ascii="Arial Black" w:hAnsi="Arial Black"/>
                        </w:rPr>
                      </w:pPr>
                      <w:r>
                        <w:rPr>
                          <w:rFonts w:ascii="Arial Black" w:hAnsi="Arial Black"/>
                        </w:rPr>
                        <w:t>Come and See at Home</w:t>
                      </w:r>
                    </w:p>
                    <w:p w:rsidR="00425FB1" w:rsidRPr="00425FB1" w:rsidRDefault="00425FB1">
                      <w:pPr>
                        <w:rPr>
                          <w:b/>
                        </w:rPr>
                      </w:pPr>
                      <w:r w:rsidRPr="00425FB1">
                        <w:rPr>
                          <w:b/>
                        </w:rPr>
                        <w:t>Dear Parent(s)/Carer(s)</w:t>
                      </w:r>
                    </w:p>
                    <w:p w:rsidR="00425FB1" w:rsidRPr="00425FB1" w:rsidRDefault="00425FB1">
                      <w:pPr>
                        <w:rPr>
                          <w:b/>
                        </w:rPr>
                      </w:pPr>
                      <w:r w:rsidRPr="00425FB1">
                        <w:rPr>
                          <w:b/>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w:t>
                      </w:r>
                      <w:bookmarkStart w:id="1" w:name="_GoBack"/>
                      <w:bookmarkEnd w:id="1"/>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3904DCA" wp14:editId="2204EC9E">
                <wp:simplePos x="0" y="0"/>
                <wp:positionH relativeFrom="column">
                  <wp:posOffset>5415008</wp:posOffset>
                </wp:positionH>
                <wp:positionV relativeFrom="paragraph">
                  <wp:posOffset>7158899</wp:posOffset>
                </wp:positionV>
                <wp:extent cx="1286691" cy="2689225"/>
                <wp:effectExtent l="0" t="0" r="889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691"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Default="00425FB1" w:rsidP="00960BFE">
                            <w:pPr>
                              <w:widowControl w:val="0"/>
                              <w:jc w:val="center"/>
                              <w:rPr>
                                <w:b/>
                                <w:bCs/>
                                <w:caps/>
                                <w14:ligatures w14:val="none"/>
                              </w:rPr>
                            </w:pPr>
                            <w:r>
                              <w:rPr>
                                <w:b/>
                                <w:bCs/>
                                <w:caps/>
                                <w14:ligatures w14:val="none"/>
                              </w:rPr>
                              <w:t xml:space="preserve">Suggestions for home activities  </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iCs/>
                                <w14:ligatures w14:val="none"/>
                              </w:rPr>
                            </w:pPr>
                            <w:r>
                              <w:rPr>
                                <w:iCs/>
                                <w14:ligatures w14:val="none"/>
                              </w:rPr>
                              <w:t>Together, look through a family scrapbook or photograph album of a visit to a place that is special for your family.</w:t>
                            </w:r>
                          </w:p>
                          <w:p w:rsidR="00425FB1" w:rsidRDefault="00425FB1" w:rsidP="00960BFE">
                            <w:pPr>
                              <w:widowControl w:val="0"/>
                              <w:jc w:val="center"/>
                              <w:rPr>
                                <w:iCs/>
                                <w14:ligatures w14:val="none"/>
                              </w:rPr>
                            </w:pPr>
                            <w:r>
                              <w:rPr>
                                <w:iCs/>
                                <w14:ligatures w14:val="none"/>
                              </w:rPr>
                              <w:t xml:space="preserve">Look at a globe or an atlas. Find a special place and pray for the people of that country. </w:t>
                            </w:r>
                          </w:p>
                          <w:p w:rsidR="00425FB1" w:rsidRDefault="00425FB1"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76" style="position:absolute;margin-left:426.4pt;margin-top:563.7pt;width:101.3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" fillcolor="#ded7e7" stroked="f" strokecolor="black [0]" insetpen="t">
                <v:shadow color="#eeece1"/>
                <v:textbox inset="2.88pt,2.88pt,2.88pt,2.88pt">
                  <w:txbxContent>
                    <w:p w:rsidR="00425FB1" w:rsidRDefault="00425FB1" w:rsidP="00960BFE">
                      <w:pPr>
                        <w:widowControl w:val="0"/>
                        <w:jc w:val="center"/>
                        <w:rPr>
                          <w:b/>
                          <w:bCs/>
                          <w:caps/>
                          <w14:ligatures w14:val="none"/>
                        </w:rPr>
                      </w:pPr>
                      <w:r>
                        <w:rPr>
                          <w:b/>
                          <w:bCs/>
                          <w:caps/>
                          <w14:ligatures w14:val="none"/>
                        </w:rPr>
                        <w:t xml:space="preserve">Suggestions for home activities  </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iCs/>
                          <w14:ligatures w14:val="none"/>
                        </w:rPr>
                      </w:pPr>
                      <w:r>
                        <w:rPr>
                          <w:iCs/>
                          <w14:ligatures w14:val="none"/>
                        </w:rPr>
                        <w:t>Together, look through a family scrapbook or photograph album of a visit to a place that is special for your family.</w:t>
                      </w:r>
                    </w:p>
                    <w:p w:rsidR="00425FB1" w:rsidRDefault="00425FB1" w:rsidP="00960BFE">
                      <w:pPr>
                        <w:widowControl w:val="0"/>
                        <w:jc w:val="center"/>
                        <w:rPr>
                          <w:iCs/>
                          <w14:ligatures w14:val="none"/>
                        </w:rPr>
                      </w:pPr>
                      <w:r>
                        <w:rPr>
                          <w:iCs/>
                          <w14:ligatures w14:val="none"/>
                        </w:rPr>
                        <w:t xml:space="preserve">Look at a globe or an atlas. Find a special place and pray for the people of that country. </w:t>
                      </w:r>
                    </w:p>
                    <w:p w:rsidR="00425FB1" w:rsidRDefault="00425FB1"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1F61FA6" wp14:editId="4A28EA43">
                <wp:simplePos x="0" y="0"/>
                <wp:positionH relativeFrom="column">
                  <wp:posOffset>5466715</wp:posOffset>
                </wp:positionH>
                <wp:positionV relativeFrom="paragraph">
                  <wp:posOffset>4643755</wp:posOffset>
                </wp:positionV>
                <wp:extent cx="1234440" cy="2434590"/>
                <wp:effectExtent l="0" t="0" r="3810" b="38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43459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Default="00425FB1" w:rsidP="00960BFE">
                            <w:pPr>
                              <w:widowControl w:val="0"/>
                              <w:jc w:val="center"/>
                              <w:rPr>
                                <w:b/>
                                <w:bCs/>
                                <w:caps/>
                                <w14:ligatures w14:val="none"/>
                              </w:rPr>
                            </w:pPr>
                            <w:r>
                              <w:rPr>
                                <w:b/>
                                <w:bCs/>
                                <w:caps/>
                                <w14:ligatures w14:val="none"/>
                              </w:rPr>
                              <w:t xml:space="preserve">Suggestions for home activities </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14:ligatures w14:val="none"/>
                              </w:rPr>
                            </w:pPr>
                            <w:r>
                              <w:rPr>
                                <w14:ligatures w14:val="none"/>
                              </w:rPr>
                              <w:t xml:space="preserve">Talk together about times when you have forgiven and been forgiven. </w:t>
                            </w:r>
                          </w:p>
                          <w:p w:rsidR="00425FB1" w:rsidRDefault="00425FB1"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425FB1" w:rsidRDefault="00425FB1"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425FB1" w:rsidRDefault="00425FB1"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176" style="position:absolute;margin-left:430.45pt;margin-top:365.65pt;width:97.2pt;height:191.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" fillcolor="#eecece" stroked="f" strokecolor="black [0]" insetpen="t">
                <v:shadow color="#eeece1"/>
                <v:textbox inset="2.88pt,2.88pt,2.88pt,2.88pt">
                  <w:txbxContent>
                    <w:p w:rsidR="00425FB1" w:rsidRDefault="00425FB1" w:rsidP="00960BFE">
                      <w:pPr>
                        <w:widowControl w:val="0"/>
                        <w:jc w:val="center"/>
                        <w:rPr>
                          <w:b/>
                          <w:bCs/>
                          <w:caps/>
                          <w14:ligatures w14:val="none"/>
                        </w:rPr>
                      </w:pPr>
                      <w:r>
                        <w:rPr>
                          <w:b/>
                          <w:bCs/>
                          <w:caps/>
                          <w14:ligatures w14:val="none"/>
                        </w:rPr>
                        <w:t xml:space="preserve">Suggestions for home activities </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14:ligatures w14:val="none"/>
                        </w:rPr>
                      </w:pPr>
                      <w:r>
                        <w:rPr>
                          <w14:ligatures w14:val="none"/>
                        </w:rPr>
                        <w:t xml:space="preserve">Talk together about times when you have forgiven and been forgiven. </w:t>
                      </w:r>
                    </w:p>
                    <w:p w:rsidR="00425FB1" w:rsidRDefault="00425FB1"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425FB1" w:rsidRDefault="00425FB1"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425FB1" w:rsidRDefault="00425FB1"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EAFE6B5" wp14:editId="5D32637A">
                <wp:simplePos x="0" y="0"/>
                <wp:positionH relativeFrom="column">
                  <wp:posOffset>5466715</wp:posOffset>
                </wp:positionH>
                <wp:positionV relativeFrom="paragraph">
                  <wp:posOffset>1757045</wp:posOffset>
                </wp:positionV>
                <wp:extent cx="1270000" cy="2625090"/>
                <wp:effectExtent l="0" t="0" r="635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Default="00425FB1" w:rsidP="00960BFE">
                            <w:pPr>
                              <w:widowControl w:val="0"/>
                              <w:jc w:val="center"/>
                              <w:rPr>
                                <w:b/>
                                <w:bCs/>
                                <w:caps/>
                                <w14:ligatures w14:val="none"/>
                              </w:rPr>
                            </w:pPr>
                            <w:r>
                              <w:rPr>
                                <w:b/>
                                <w:bCs/>
                                <w:caps/>
                                <w14:ligatures w14:val="none"/>
                              </w:rPr>
                              <w:t>Suggestions for home activities</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14:ligatures w14:val="none"/>
                              </w:rPr>
                            </w:pPr>
                            <w:r>
                              <w:rPr>
                                <w14:ligatures w14:val="none"/>
                              </w:rPr>
                              <w:t>Talk about good news in your family and how you shared it.</w:t>
                            </w:r>
                          </w:p>
                          <w:p w:rsidR="00425FB1" w:rsidRDefault="00425FB1" w:rsidP="00960BFE">
                            <w:pPr>
                              <w:widowControl w:val="0"/>
                              <w:jc w:val="center"/>
                              <w:rPr>
                                <w14:ligatures w14:val="none"/>
                              </w:rPr>
                            </w:pPr>
                            <w:r>
                              <w:rPr>
                                <w14:ligatures w14:val="none"/>
                              </w:rPr>
                              <w:t>Ask your child to tell you the story of Pentecost and the work of the Holy Spirit.</w:t>
                            </w:r>
                          </w:p>
                          <w:p w:rsidR="00425FB1" w:rsidRDefault="00425FB1" w:rsidP="00960BFE">
                            <w:pPr>
                              <w:widowControl w:val="0"/>
                              <w:jc w:val="center"/>
                              <w:rPr>
                                <w14:ligatures w14:val="none"/>
                              </w:rPr>
                            </w:pPr>
                            <w:r>
                              <w:rPr>
                                <w14:ligatures w14:val="none"/>
                              </w:rPr>
                              <w:t> </w:t>
                            </w:r>
                          </w:p>
                          <w:p w:rsidR="00425FB1" w:rsidRDefault="00425FB1"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176" style="position:absolute;margin-left:430.45pt;margin-top:138.35pt;width:100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nGIg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" fillcolor="#dae5cd" stroked="f" strokecolor="black [0]" insetpen="t">
                <v:shadow color="#eeece1"/>
                <v:textbox inset="2.88pt,2.88pt,2.88pt,2.88pt">
                  <w:txbxContent>
                    <w:p w:rsidR="00425FB1" w:rsidRDefault="00425FB1" w:rsidP="00960BFE">
                      <w:pPr>
                        <w:widowControl w:val="0"/>
                        <w:jc w:val="center"/>
                        <w:rPr>
                          <w:b/>
                          <w:bCs/>
                          <w:caps/>
                          <w14:ligatures w14:val="none"/>
                        </w:rPr>
                      </w:pPr>
                      <w:r>
                        <w:rPr>
                          <w:b/>
                          <w:bCs/>
                          <w:caps/>
                          <w14:ligatures w14:val="none"/>
                        </w:rPr>
                        <w:t>Suggestions for home activities</w:t>
                      </w:r>
                    </w:p>
                    <w:p w:rsidR="00425FB1" w:rsidRDefault="00425FB1" w:rsidP="00960BFE">
                      <w:pPr>
                        <w:widowControl w:val="0"/>
                        <w:jc w:val="center"/>
                        <w:rPr>
                          <w:b/>
                          <w:bCs/>
                          <w:caps/>
                          <w14:ligatures w14:val="none"/>
                        </w:rPr>
                      </w:pPr>
                      <w:r>
                        <w:rPr>
                          <w:b/>
                          <w:bCs/>
                          <w:caps/>
                          <w14:ligatures w14:val="none"/>
                        </w:rPr>
                        <w:t> </w:t>
                      </w:r>
                    </w:p>
                    <w:p w:rsidR="00425FB1" w:rsidRDefault="00425FB1" w:rsidP="00960BFE">
                      <w:pPr>
                        <w:widowControl w:val="0"/>
                        <w:jc w:val="center"/>
                        <w:rPr>
                          <w14:ligatures w14:val="none"/>
                        </w:rPr>
                      </w:pPr>
                      <w:r>
                        <w:rPr>
                          <w14:ligatures w14:val="none"/>
                        </w:rPr>
                        <w:t>Talk about good news in your family and how you shared it.</w:t>
                      </w:r>
                    </w:p>
                    <w:p w:rsidR="00425FB1" w:rsidRDefault="00425FB1" w:rsidP="00960BFE">
                      <w:pPr>
                        <w:widowControl w:val="0"/>
                        <w:jc w:val="center"/>
                        <w:rPr>
                          <w14:ligatures w14:val="none"/>
                        </w:rPr>
                      </w:pPr>
                      <w:r>
                        <w:rPr>
                          <w14:ligatures w14:val="none"/>
                        </w:rPr>
                        <w:t>Ask your child to tell you the story of Pentecost and the work of the Holy Spirit.</w:t>
                      </w:r>
                    </w:p>
                    <w:p w:rsidR="00425FB1" w:rsidRDefault="00425FB1" w:rsidP="00960BFE">
                      <w:pPr>
                        <w:widowControl w:val="0"/>
                        <w:jc w:val="center"/>
                        <w:rPr>
                          <w14:ligatures w14:val="none"/>
                        </w:rPr>
                      </w:pPr>
                      <w:r>
                        <w:rPr>
                          <w14:ligatures w14:val="none"/>
                        </w:rPr>
                        <w:t> </w:t>
                      </w:r>
                    </w:p>
                    <w:p w:rsidR="00425FB1" w:rsidRDefault="00425FB1"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11F2239" wp14:editId="5270DBEB">
                <wp:simplePos x="0" y="0"/>
                <wp:positionH relativeFrom="column">
                  <wp:posOffset>74295</wp:posOffset>
                </wp:positionH>
                <wp:positionV relativeFrom="paragraph">
                  <wp:posOffset>7160260</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Universal church—world</w:t>
                            </w:r>
                          </w:p>
                          <w:p w:rsidR="00425FB1" w:rsidRPr="000D56DE" w:rsidRDefault="00425FB1" w:rsidP="00A8635C">
                            <w:pPr>
                              <w:widowControl w:val="0"/>
                              <w:jc w:val="center"/>
                              <w:rPr>
                                <w:b/>
                                <w:bCs/>
                                <w:i/>
                                <w:iCs/>
                                <w:color w:val="auto"/>
                                <w:sz w:val="26"/>
                                <w:szCs w:val="26"/>
                                <w14:ligatures w14:val="none"/>
                              </w:rPr>
                            </w:pPr>
                            <w:r w:rsidRPr="000D56DE">
                              <w:rPr>
                                <w:b/>
                                <w:bCs/>
                                <w:i/>
                                <w:iCs/>
                                <w:caps/>
                                <w:color w:val="auto"/>
                                <w:sz w:val="26"/>
                                <w:szCs w:val="26"/>
                                <w14:ligatures w14:val="none"/>
                              </w:rPr>
                              <w:t>22</w:t>
                            </w:r>
                            <w:r w:rsidRPr="000D56DE">
                              <w:rPr>
                                <w:b/>
                                <w:bCs/>
                                <w:i/>
                                <w:iCs/>
                                <w:caps/>
                                <w:color w:val="auto"/>
                                <w:sz w:val="26"/>
                                <w:szCs w:val="26"/>
                                <w:vertAlign w:val="superscript"/>
                                <w14:ligatures w14:val="none"/>
                              </w:rPr>
                              <w:t>nd</w:t>
                            </w:r>
                            <w:r w:rsidRPr="000D56DE">
                              <w:rPr>
                                <w:b/>
                                <w:bCs/>
                                <w:i/>
                                <w:iCs/>
                                <w:caps/>
                                <w:color w:val="auto"/>
                                <w:sz w:val="26"/>
                                <w:szCs w:val="26"/>
                                <w14:ligatures w14:val="none"/>
                              </w:rPr>
                              <w:t xml:space="preserve"> June – 17</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July </w:t>
                            </w:r>
                          </w:p>
                          <w:p w:rsidR="00425FB1" w:rsidRPr="000D56DE" w:rsidRDefault="00425FB1" w:rsidP="00A8635C">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OUR WORLD - God’s wonderful world</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t>NEIGHBOURS - Neighbours share God’s world</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t>TREASURES - God’s treasure; the world</w:t>
                            </w:r>
                            <w:r w:rsidRPr="000D56DE">
                              <w:rPr>
                                <w:color w:val="auto"/>
                                <w:sz w:val="23"/>
                                <w:szCs w:val="23"/>
                                <w14:ligatures w14:val="none"/>
                              </w:rPr>
                              <w:tab/>
                            </w:r>
                            <w:r w:rsidRPr="000D56DE">
                              <w:rPr>
                                <w:color w:val="auto"/>
                                <w:sz w:val="23"/>
                                <w:szCs w:val="23"/>
                                <w14:ligatures w14:val="none"/>
                              </w:rPr>
                              <w:tab/>
                            </w:r>
                            <w:r w:rsidRPr="000D56DE">
                              <w:rPr>
                                <w:color w:val="auto"/>
                                <w:sz w:val="23"/>
                                <w:szCs w:val="23"/>
                                <w14:ligatures w14:val="none"/>
                              </w:rPr>
                              <w:tab/>
                            </w:r>
                          </w:p>
                          <w:p w:rsidR="00425FB1" w:rsidRPr="000D56DE" w:rsidRDefault="00425FB1" w:rsidP="00EF6BBF">
                            <w:pPr>
                              <w:widowControl w:val="0"/>
                              <w:ind w:left="1440" w:hanging="1440"/>
                              <w:rPr>
                                <w:b/>
                                <w:bCs/>
                                <w:color w:val="auto"/>
                                <w:sz w:val="23"/>
                                <w:szCs w:val="23"/>
                                <w14:ligatures w14:val="none"/>
                              </w:rPr>
                            </w:pPr>
                            <w:r w:rsidRPr="000D56DE">
                              <w:rPr>
                                <w:b/>
                                <w:bCs/>
                                <w:color w:val="auto"/>
                                <w:sz w:val="23"/>
                                <w:szCs w:val="23"/>
                                <w14:ligatures w14:val="none"/>
                              </w:rPr>
                              <w:t>Year 3</w:t>
                            </w:r>
                            <w:r w:rsidRPr="000D56DE">
                              <w:rPr>
                                <w:b/>
                                <w:bCs/>
                                <w:color w:val="auto"/>
                                <w:sz w:val="23"/>
                                <w:szCs w:val="23"/>
                                <w14:ligatures w14:val="none"/>
                              </w:rPr>
                              <w:tab/>
                              <w:t>SPECIAL PLACES - Holy places for Jesus and the Christian community</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r>
                            <w:r w:rsidRPr="000D56DE">
                              <w:rPr>
                                <w:b/>
                                <w:bCs/>
                                <w:color w:val="auto"/>
                                <w:sz w:val="23"/>
                                <w:szCs w:val="23"/>
                                <w14:ligatures w14:val="none"/>
                              </w:rPr>
                              <w:tab/>
                              <w:t xml:space="preserve">GOD’S PEOPLE - Different </w:t>
                            </w:r>
                            <w:proofErr w:type="gramStart"/>
                            <w:r w:rsidRPr="000D56DE">
                              <w:rPr>
                                <w:b/>
                                <w:bCs/>
                                <w:color w:val="auto"/>
                                <w:sz w:val="23"/>
                                <w:szCs w:val="23"/>
                                <w14:ligatures w14:val="none"/>
                              </w:rPr>
                              <w:t>saints</w:t>
                            </w:r>
                            <w:proofErr w:type="gramEnd"/>
                            <w:r w:rsidRPr="000D56DE">
                              <w:rPr>
                                <w:b/>
                                <w:bCs/>
                                <w:color w:val="auto"/>
                                <w:sz w:val="23"/>
                                <w:szCs w:val="23"/>
                                <w14:ligatures w14:val="none"/>
                              </w:rPr>
                              <w:t xml:space="preserve"> show people what God is like</w:t>
                            </w:r>
                          </w:p>
                          <w:p w:rsidR="00425FB1" w:rsidRPr="000D56DE" w:rsidRDefault="00425FB1" w:rsidP="00EF6BBF">
                            <w:pPr>
                              <w:widowControl w:val="0"/>
                              <w:ind w:left="1440" w:hanging="1440"/>
                              <w:rPr>
                                <w:b/>
                                <w:bCs/>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t>STEWARDSHIP - The Church is called to the stewardship of Creation</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COMMON GOOD - Work of the worldwide Christian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176" style="position:absolute;margin-left:5.85pt;margin-top:563.8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N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" fillcolor="#8c74aa" stroked="f" strokecolor="black [0]" insetpen="t">
                <v:shadow color="#eeece1"/>
                <v:textbox inset="2.88pt,2.88pt,2.88pt,2.88pt">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Universal church—world</w:t>
                      </w:r>
                    </w:p>
                    <w:p w:rsidR="00425FB1" w:rsidRPr="000D56DE" w:rsidRDefault="00425FB1" w:rsidP="00A8635C">
                      <w:pPr>
                        <w:widowControl w:val="0"/>
                        <w:jc w:val="center"/>
                        <w:rPr>
                          <w:b/>
                          <w:bCs/>
                          <w:i/>
                          <w:iCs/>
                          <w:color w:val="auto"/>
                          <w:sz w:val="26"/>
                          <w:szCs w:val="26"/>
                          <w14:ligatures w14:val="none"/>
                        </w:rPr>
                      </w:pPr>
                      <w:r w:rsidRPr="000D56DE">
                        <w:rPr>
                          <w:b/>
                          <w:bCs/>
                          <w:i/>
                          <w:iCs/>
                          <w:caps/>
                          <w:color w:val="auto"/>
                          <w:sz w:val="26"/>
                          <w:szCs w:val="26"/>
                          <w14:ligatures w14:val="none"/>
                        </w:rPr>
                        <w:t>22</w:t>
                      </w:r>
                      <w:r w:rsidRPr="000D56DE">
                        <w:rPr>
                          <w:b/>
                          <w:bCs/>
                          <w:i/>
                          <w:iCs/>
                          <w:caps/>
                          <w:color w:val="auto"/>
                          <w:sz w:val="26"/>
                          <w:szCs w:val="26"/>
                          <w:vertAlign w:val="superscript"/>
                          <w14:ligatures w14:val="none"/>
                        </w:rPr>
                        <w:t>nd</w:t>
                      </w:r>
                      <w:r w:rsidRPr="000D56DE">
                        <w:rPr>
                          <w:b/>
                          <w:bCs/>
                          <w:i/>
                          <w:iCs/>
                          <w:caps/>
                          <w:color w:val="auto"/>
                          <w:sz w:val="26"/>
                          <w:szCs w:val="26"/>
                          <w14:ligatures w14:val="none"/>
                        </w:rPr>
                        <w:t xml:space="preserve"> June – 17</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July </w:t>
                      </w:r>
                    </w:p>
                    <w:p w:rsidR="00425FB1" w:rsidRPr="000D56DE" w:rsidRDefault="00425FB1" w:rsidP="00A8635C">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OUR WORLD - God’s wonderful world</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t>NEIGHBOURS - Neighbours share God’s world</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t>TREASURES - God’s treasure; the world</w:t>
                      </w:r>
                      <w:r w:rsidRPr="000D56DE">
                        <w:rPr>
                          <w:color w:val="auto"/>
                          <w:sz w:val="23"/>
                          <w:szCs w:val="23"/>
                          <w14:ligatures w14:val="none"/>
                        </w:rPr>
                        <w:tab/>
                      </w:r>
                      <w:r w:rsidRPr="000D56DE">
                        <w:rPr>
                          <w:color w:val="auto"/>
                          <w:sz w:val="23"/>
                          <w:szCs w:val="23"/>
                          <w14:ligatures w14:val="none"/>
                        </w:rPr>
                        <w:tab/>
                      </w:r>
                      <w:r w:rsidRPr="000D56DE">
                        <w:rPr>
                          <w:color w:val="auto"/>
                          <w:sz w:val="23"/>
                          <w:szCs w:val="23"/>
                          <w14:ligatures w14:val="none"/>
                        </w:rPr>
                        <w:tab/>
                      </w:r>
                    </w:p>
                    <w:p w:rsidR="00425FB1" w:rsidRPr="000D56DE" w:rsidRDefault="00425FB1" w:rsidP="00EF6BBF">
                      <w:pPr>
                        <w:widowControl w:val="0"/>
                        <w:ind w:left="1440" w:hanging="1440"/>
                        <w:rPr>
                          <w:b/>
                          <w:bCs/>
                          <w:color w:val="auto"/>
                          <w:sz w:val="23"/>
                          <w:szCs w:val="23"/>
                          <w14:ligatures w14:val="none"/>
                        </w:rPr>
                      </w:pPr>
                      <w:r w:rsidRPr="000D56DE">
                        <w:rPr>
                          <w:b/>
                          <w:bCs/>
                          <w:color w:val="auto"/>
                          <w:sz w:val="23"/>
                          <w:szCs w:val="23"/>
                          <w14:ligatures w14:val="none"/>
                        </w:rPr>
                        <w:t>Year 3</w:t>
                      </w:r>
                      <w:r w:rsidRPr="000D56DE">
                        <w:rPr>
                          <w:b/>
                          <w:bCs/>
                          <w:color w:val="auto"/>
                          <w:sz w:val="23"/>
                          <w:szCs w:val="23"/>
                          <w14:ligatures w14:val="none"/>
                        </w:rPr>
                        <w:tab/>
                        <w:t>SPECIAL PLACES - Holy places for Jesus and the Christian community</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r>
                      <w:r w:rsidRPr="000D56DE">
                        <w:rPr>
                          <w:b/>
                          <w:bCs/>
                          <w:color w:val="auto"/>
                          <w:sz w:val="23"/>
                          <w:szCs w:val="23"/>
                          <w14:ligatures w14:val="none"/>
                        </w:rPr>
                        <w:tab/>
                        <w:t xml:space="preserve">GOD’S PEOPLE - Different </w:t>
                      </w:r>
                      <w:proofErr w:type="gramStart"/>
                      <w:r w:rsidRPr="000D56DE">
                        <w:rPr>
                          <w:b/>
                          <w:bCs/>
                          <w:color w:val="auto"/>
                          <w:sz w:val="23"/>
                          <w:szCs w:val="23"/>
                          <w14:ligatures w14:val="none"/>
                        </w:rPr>
                        <w:t>saints</w:t>
                      </w:r>
                      <w:proofErr w:type="gramEnd"/>
                      <w:r w:rsidRPr="000D56DE">
                        <w:rPr>
                          <w:b/>
                          <w:bCs/>
                          <w:color w:val="auto"/>
                          <w:sz w:val="23"/>
                          <w:szCs w:val="23"/>
                          <w14:ligatures w14:val="none"/>
                        </w:rPr>
                        <w:t xml:space="preserve"> show people what God is like</w:t>
                      </w:r>
                    </w:p>
                    <w:p w:rsidR="00425FB1" w:rsidRPr="000D56DE" w:rsidRDefault="00425FB1" w:rsidP="00EF6BBF">
                      <w:pPr>
                        <w:widowControl w:val="0"/>
                        <w:ind w:left="1440" w:hanging="1440"/>
                        <w:rPr>
                          <w:b/>
                          <w:bCs/>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t>STEWARDSHIP - The Church is called to the stewardship of Creation</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COMMON GOOD - Work of the worldwide Christian 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EB19FE9" wp14:editId="0F5089CF">
                <wp:simplePos x="0" y="0"/>
                <wp:positionH relativeFrom="column">
                  <wp:posOffset>42545</wp:posOffset>
                </wp:positionH>
                <wp:positionV relativeFrom="paragraph">
                  <wp:posOffset>4488180</wp:posOffset>
                </wp:positionV>
                <wp:extent cx="5422265" cy="2583815"/>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3815"/>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 xml:space="preserve">Reconciliation—inter-relating </w:t>
                            </w:r>
                          </w:p>
                          <w:p w:rsidR="00425FB1" w:rsidRPr="000D56DE" w:rsidRDefault="00425FB1" w:rsidP="00A8635C">
                            <w:pPr>
                              <w:widowControl w:val="0"/>
                              <w:jc w:val="center"/>
                              <w:rPr>
                                <w:b/>
                                <w:bCs/>
                                <w:iCs/>
                                <w:caps/>
                                <w:color w:val="auto"/>
                                <w:sz w:val="26"/>
                                <w:szCs w:val="26"/>
                                <w14:ligatures w14:val="none"/>
                              </w:rPr>
                            </w:pPr>
                            <w:r w:rsidRPr="000D56DE">
                              <w:rPr>
                                <w:b/>
                                <w:bCs/>
                                <w:i/>
                                <w:iCs/>
                                <w:color w:val="auto"/>
                                <w:sz w:val="26"/>
                                <w:szCs w:val="26"/>
                                <w14:ligatures w14:val="none"/>
                              </w:rPr>
                              <w:t>18</w:t>
                            </w:r>
                            <w:r w:rsidRPr="000D56DE">
                              <w:rPr>
                                <w:b/>
                                <w:bCs/>
                                <w:i/>
                                <w:iCs/>
                                <w:color w:val="auto"/>
                                <w:sz w:val="26"/>
                                <w:szCs w:val="26"/>
                                <w:vertAlign w:val="superscript"/>
                                <w14:ligatures w14:val="none"/>
                              </w:rPr>
                              <w:t>th</w:t>
                            </w:r>
                            <w:r w:rsidRPr="000D56DE">
                              <w:rPr>
                                <w:b/>
                                <w:bCs/>
                                <w:i/>
                                <w:iCs/>
                                <w:color w:val="auto"/>
                                <w:sz w:val="26"/>
                                <w:szCs w:val="26"/>
                                <w14:ligatures w14:val="none"/>
                              </w:rPr>
                              <w:t xml:space="preserve"> May – 19</w:t>
                            </w:r>
                            <w:r w:rsidRPr="000D56DE">
                              <w:rPr>
                                <w:b/>
                                <w:bCs/>
                                <w:i/>
                                <w:iCs/>
                                <w:color w:val="auto"/>
                                <w:sz w:val="26"/>
                                <w:szCs w:val="26"/>
                                <w:vertAlign w:val="superscript"/>
                                <w14:ligatures w14:val="none"/>
                              </w:rPr>
                              <w:t>th</w:t>
                            </w:r>
                            <w:r w:rsidRPr="000D56DE">
                              <w:rPr>
                                <w:b/>
                                <w:bCs/>
                                <w:i/>
                                <w:iCs/>
                                <w:color w:val="auto"/>
                                <w:sz w:val="26"/>
                                <w:szCs w:val="26"/>
                                <w14:ligatures w14:val="none"/>
                              </w:rPr>
                              <w:t xml:space="preserve"> June</w:t>
                            </w:r>
                          </w:p>
                          <w:p w:rsidR="00425FB1" w:rsidRPr="000D56DE" w:rsidRDefault="00425FB1" w:rsidP="00960BFE">
                            <w:pPr>
                              <w:widowControl w:val="0"/>
                              <w:jc w:val="center"/>
                              <w:rPr>
                                <w:b/>
                                <w:bCs/>
                                <w:iCs/>
                                <w:caps/>
                                <w:color w:val="auto"/>
                                <w:sz w:val="26"/>
                                <w:szCs w:val="26"/>
                                <w14:ligatures w14:val="none"/>
                              </w:rPr>
                            </w:pP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FRIENDS - Friends of Jesus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t>BEING SORRY - God helps us choose well</w:t>
                            </w:r>
                            <w:r w:rsidRPr="000D56DE">
                              <w:rPr>
                                <w:color w:val="auto"/>
                                <w:sz w:val="23"/>
                                <w:szCs w:val="23"/>
                                <w14:ligatures w14:val="none"/>
                              </w:rPr>
                              <w:tab/>
                            </w:r>
                            <w:r w:rsidRPr="000D56DE">
                              <w:rPr>
                                <w:color w:val="auto"/>
                                <w:sz w:val="23"/>
                                <w:szCs w:val="23"/>
                                <w14:ligatures w14:val="none"/>
                              </w:rPr>
                              <w:tab/>
                            </w:r>
                            <w:r w:rsidRPr="000D56DE">
                              <w:rPr>
                                <w:color w:val="auto"/>
                                <w:sz w:val="23"/>
                                <w:szCs w:val="23"/>
                                <w14:ligatures w14:val="none"/>
                              </w:rPr>
                              <w:tab/>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t>RULES - Reasons for rules in the Christian family</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3</w:t>
                            </w:r>
                            <w:r w:rsidRPr="000D56DE">
                              <w:rPr>
                                <w:b/>
                                <w:bCs/>
                                <w:color w:val="auto"/>
                                <w:sz w:val="23"/>
                                <w:szCs w:val="23"/>
                                <w14:ligatures w14:val="none"/>
                              </w:rPr>
                              <w:tab/>
                            </w:r>
                            <w:r w:rsidRPr="000D56DE">
                              <w:rPr>
                                <w:b/>
                                <w:bCs/>
                                <w:color w:val="auto"/>
                                <w:sz w:val="23"/>
                                <w:szCs w:val="23"/>
                                <w14:ligatures w14:val="none"/>
                              </w:rPr>
                              <w:tab/>
                              <w:t>CHOICES - Importance of examination of conscience</w:t>
                            </w:r>
                          </w:p>
                          <w:p w:rsidR="00425FB1" w:rsidRPr="000D56DE" w:rsidRDefault="00425FB1" w:rsidP="00960BFE">
                            <w:pPr>
                              <w:widowControl w:val="0"/>
                              <w:ind w:left="1440" w:hanging="144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t>BUILDING BRIDGES - Admitting wrong, being reconciled with God and each other</w:t>
                            </w:r>
                          </w:p>
                          <w:p w:rsidR="00425FB1" w:rsidRPr="000D56DE" w:rsidRDefault="00425FB1" w:rsidP="00960BFE">
                            <w:pPr>
                              <w:widowControl w:val="0"/>
                              <w:ind w:left="1440" w:hanging="1440"/>
                              <w:rPr>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t>FREEDOM &amp; RESPONSIBILITY - Commandments enable Christians to be free &amp; responsible</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3.35pt;margin-top:353.4pt;width:426.95pt;height:20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96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" fillcolor="#da9694" stroked="f" strokecolor="black [0]" insetpen="t">
                <v:shadow color="#eeece1"/>
                <v:textbox inset="2.88pt,2.88pt,2.88pt,2.88pt">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 xml:space="preserve">Reconciliation—inter-relating </w:t>
                      </w:r>
                    </w:p>
                    <w:p w:rsidR="00425FB1" w:rsidRPr="000D56DE" w:rsidRDefault="00425FB1" w:rsidP="00A8635C">
                      <w:pPr>
                        <w:widowControl w:val="0"/>
                        <w:jc w:val="center"/>
                        <w:rPr>
                          <w:b/>
                          <w:bCs/>
                          <w:iCs/>
                          <w:caps/>
                          <w:color w:val="auto"/>
                          <w:sz w:val="26"/>
                          <w:szCs w:val="26"/>
                          <w14:ligatures w14:val="none"/>
                        </w:rPr>
                      </w:pPr>
                      <w:r w:rsidRPr="000D56DE">
                        <w:rPr>
                          <w:b/>
                          <w:bCs/>
                          <w:i/>
                          <w:iCs/>
                          <w:color w:val="auto"/>
                          <w:sz w:val="26"/>
                          <w:szCs w:val="26"/>
                          <w14:ligatures w14:val="none"/>
                        </w:rPr>
                        <w:t>18</w:t>
                      </w:r>
                      <w:r w:rsidRPr="000D56DE">
                        <w:rPr>
                          <w:b/>
                          <w:bCs/>
                          <w:i/>
                          <w:iCs/>
                          <w:color w:val="auto"/>
                          <w:sz w:val="26"/>
                          <w:szCs w:val="26"/>
                          <w:vertAlign w:val="superscript"/>
                          <w14:ligatures w14:val="none"/>
                        </w:rPr>
                        <w:t>th</w:t>
                      </w:r>
                      <w:r w:rsidRPr="000D56DE">
                        <w:rPr>
                          <w:b/>
                          <w:bCs/>
                          <w:i/>
                          <w:iCs/>
                          <w:color w:val="auto"/>
                          <w:sz w:val="26"/>
                          <w:szCs w:val="26"/>
                          <w14:ligatures w14:val="none"/>
                        </w:rPr>
                        <w:t xml:space="preserve"> May – 19</w:t>
                      </w:r>
                      <w:r w:rsidRPr="000D56DE">
                        <w:rPr>
                          <w:b/>
                          <w:bCs/>
                          <w:i/>
                          <w:iCs/>
                          <w:color w:val="auto"/>
                          <w:sz w:val="26"/>
                          <w:szCs w:val="26"/>
                          <w:vertAlign w:val="superscript"/>
                          <w14:ligatures w14:val="none"/>
                        </w:rPr>
                        <w:t>th</w:t>
                      </w:r>
                      <w:r w:rsidRPr="000D56DE">
                        <w:rPr>
                          <w:b/>
                          <w:bCs/>
                          <w:i/>
                          <w:iCs/>
                          <w:color w:val="auto"/>
                          <w:sz w:val="26"/>
                          <w:szCs w:val="26"/>
                          <w14:ligatures w14:val="none"/>
                        </w:rPr>
                        <w:t xml:space="preserve"> June</w:t>
                      </w:r>
                    </w:p>
                    <w:p w:rsidR="00425FB1" w:rsidRPr="000D56DE" w:rsidRDefault="00425FB1" w:rsidP="00960BFE">
                      <w:pPr>
                        <w:widowControl w:val="0"/>
                        <w:jc w:val="center"/>
                        <w:rPr>
                          <w:b/>
                          <w:bCs/>
                          <w:iCs/>
                          <w:caps/>
                          <w:color w:val="auto"/>
                          <w:sz w:val="26"/>
                          <w:szCs w:val="26"/>
                          <w14:ligatures w14:val="none"/>
                        </w:rPr>
                      </w:pP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FRIENDS - Friends of Jesus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t>BEING SORRY - God helps us choose well</w:t>
                      </w:r>
                      <w:r w:rsidRPr="000D56DE">
                        <w:rPr>
                          <w:color w:val="auto"/>
                          <w:sz w:val="23"/>
                          <w:szCs w:val="23"/>
                          <w14:ligatures w14:val="none"/>
                        </w:rPr>
                        <w:tab/>
                      </w:r>
                      <w:r w:rsidRPr="000D56DE">
                        <w:rPr>
                          <w:color w:val="auto"/>
                          <w:sz w:val="23"/>
                          <w:szCs w:val="23"/>
                          <w14:ligatures w14:val="none"/>
                        </w:rPr>
                        <w:tab/>
                      </w:r>
                      <w:r w:rsidRPr="000D56DE">
                        <w:rPr>
                          <w:color w:val="auto"/>
                          <w:sz w:val="23"/>
                          <w:szCs w:val="23"/>
                          <w14:ligatures w14:val="none"/>
                        </w:rPr>
                        <w:tab/>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t>RULES - Reasons for rules in the Christian family</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3</w:t>
                      </w:r>
                      <w:r w:rsidRPr="000D56DE">
                        <w:rPr>
                          <w:b/>
                          <w:bCs/>
                          <w:color w:val="auto"/>
                          <w:sz w:val="23"/>
                          <w:szCs w:val="23"/>
                          <w14:ligatures w14:val="none"/>
                        </w:rPr>
                        <w:tab/>
                      </w:r>
                      <w:r w:rsidRPr="000D56DE">
                        <w:rPr>
                          <w:b/>
                          <w:bCs/>
                          <w:color w:val="auto"/>
                          <w:sz w:val="23"/>
                          <w:szCs w:val="23"/>
                          <w14:ligatures w14:val="none"/>
                        </w:rPr>
                        <w:tab/>
                        <w:t>CHOICES - Importance of examination of conscience</w:t>
                      </w:r>
                    </w:p>
                    <w:p w:rsidR="00425FB1" w:rsidRPr="000D56DE" w:rsidRDefault="00425FB1" w:rsidP="00960BFE">
                      <w:pPr>
                        <w:widowControl w:val="0"/>
                        <w:ind w:left="1440" w:hanging="144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t>BUILDING BRIDGES - Admitting wrong, being reconciled with God and each other</w:t>
                      </w:r>
                    </w:p>
                    <w:p w:rsidR="00425FB1" w:rsidRPr="000D56DE" w:rsidRDefault="00425FB1" w:rsidP="00960BFE">
                      <w:pPr>
                        <w:widowControl w:val="0"/>
                        <w:ind w:left="1440" w:hanging="1440"/>
                        <w:rPr>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t>FREEDOM &amp; RESPONSIBILITY - Commandments enable Christians to be free &amp; responsible</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HEALING - Sacrament of the Sick</w:t>
                      </w:r>
                    </w:p>
                  </w:txbxContent>
                </v:textbox>
              </v:shape>
            </w:pict>
          </mc:Fallback>
        </mc:AlternateContent>
      </w:r>
      <w:r w:rsidR="00D768C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3147520C" wp14:editId="18236BEE">
                <wp:simplePos x="0" y="0"/>
                <wp:positionH relativeFrom="column">
                  <wp:posOffset>-13335</wp:posOffset>
                </wp:positionH>
                <wp:positionV relativeFrom="paragraph">
                  <wp:posOffset>-231775</wp:posOffset>
                </wp:positionV>
                <wp:extent cx="6909435" cy="996950"/>
                <wp:effectExtent l="0" t="0" r="571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FB1" w:rsidRDefault="00425FB1" w:rsidP="00960BFE">
                            <w:pPr>
                              <w:widowControl w:val="0"/>
                              <w:jc w:val="center"/>
                              <w:rPr>
                                <w:b/>
                                <w:bCs/>
                                <w:i/>
                                <w:iCs/>
                                <w:caps/>
                                <w:sz w:val="40"/>
                                <w:szCs w:val="40"/>
                                <w14:ligatures w14:val="none"/>
                              </w:rPr>
                            </w:pPr>
                            <w:r>
                              <w:rPr>
                                <w:b/>
                                <w:bCs/>
                                <w:caps/>
                                <w:sz w:val="40"/>
                                <w:szCs w:val="40"/>
                                <w14:ligatures w14:val="none"/>
                              </w:rPr>
                              <w:t>Religious Education</w:t>
                            </w:r>
                          </w:p>
                          <w:p w:rsidR="00425FB1" w:rsidRDefault="00425FB1" w:rsidP="00960BFE">
                            <w:pPr>
                              <w:widowControl w:val="0"/>
                              <w:jc w:val="center"/>
                              <w:rPr>
                                <w:b/>
                                <w:bCs/>
                                <w:caps/>
                                <w:sz w:val="40"/>
                                <w:szCs w:val="40"/>
                                <w14:ligatures w14:val="none"/>
                              </w:rPr>
                            </w:pPr>
                            <w:r>
                              <w:rPr>
                                <w:b/>
                                <w:bCs/>
                                <w:caps/>
                                <w:sz w:val="40"/>
                                <w:szCs w:val="40"/>
                                <w14:ligatures w14:val="none"/>
                              </w:rPr>
                              <w:t>Summer Term 2015</w:t>
                            </w:r>
                          </w:p>
                          <w:p w:rsidR="00425FB1" w:rsidRDefault="00425FB1"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05pt;margin-top:-18.25pt;width:544.0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xa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" stroked="f">
                <v:textbox>
                  <w:txbxContent>
                    <w:p w:rsidR="00425FB1" w:rsidRDefault="00425FB1" w:rsidP="00960BFE">
                      <w:pPr>
                        <w:widowControl w:val="0"/>
                        <w:jc w:val="center"/>
                        <w:rPr>
                          <w:b/>
                          <w:bCs/>
                          <w:i/>
                          <w:iCs/>
                          <w:caps/>
                          <w:sz w:val="40"/>
                          <w:szCs w:val="40"/>
                          <w14:ligatures w14:val="none"/>
                        </w:rPr>
                      </w:pPr>
                      <w:r>
                        <w:rPr>
                          <w:b/>
                          <w:bCs/>
                          <w:caps/>
                          <w:sz w:val="40"/>
                          <w:szCs w:val="40"/>
                          <w14:ligatures w14:val="none"/>
                        </w:rPr>
                        <w:t>Religious Education</w:t>
                      </w:r>
                    </w:p>
                    <w:p w:rsidR="00425FB1" w:rsidRDefault="00425FB1" w:rsidP="00960BFE">
                      <w:pPr>
                        <w:widowControl w:val="0"/>
                        <w:jc w:val="center"/>
                        <w:rPr>
                          <w:b/>
                          <w:bCs/>
                          <w:caps/>
                          <w:sz w:val="40"/>
                          <w:szCs w:val="40"/>
                          <w14:ligatures w14:val="none"/>
                        </w:rPr>
                      </w:pPr>
                      <w:r>
                        <w:rPr>
                          <w:b/>
                          <w:bCs/>
                          <w:caps/>
                          <w:sz w:val="40"/>
                          <w:szCs w:val="40"/>
                          <w14:ligatures w14:val="none"/>
                        </w:rPr>
                        <w:t>Summer Term 2015</w:t>
                      </w:r>
                    </w:p>
                    <w:p w:rsidR="00425FB1" w:rsidRDefault="00425FB1"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275E7A6" wp14:editId="204485D3">
                <wp:simplePos x="0" y="0"/>
                <wp:positionH relativeFrom="column">
                  <wp:posOffset>74571</wp:posOffset>
                </wp:positionH>
                <wp:positionV relativeFrom="paragraph">
                  <wp:posOffset>1760248</wp:posOffset>
                </wp:positionV>
                <wp:extent cx="5390984" cy="2629535"/>
                <wp:effectExtent l="0" t="0" r="635"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984" cy="262953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Pentecost—serving</w:t>
                            </w:r>
                          </w:p>
                          <w:p w:rsidR="00425FB1" w:rsidRPr="000D56DE" w:rsidRDefault="00425FB1" w:rsidP="00960BFE">
                            <w:pPr>
                              <w:widowControl w:val="0"/>
                              <w:jc w:val="center"/>
                              <w:rPr>
                                <w:b/>
                                <w:bCs/>
                                <w:i/>
                                <w:iCs/>
                                <w:caps/>
                                <w:color w:val="auto"/>
                                <w:sz w:val="26"/>
                                <w:szCs w:val="26"/>
                                <w14:ligatures w14:val="none"/>
                              </w:rPr>
                            </w:pPr>
                            <w:r w:rsidRPr="000D56DE">
                              <w:rPr>
                                <w:b/>
                                <w:bCs/>
                                <w:i/>
                                <w:iCs/>
                                <w:caps/>
                                <w:color w:val="auto"/>
                                <w:sz w:val="26"/>
                                <w:szCs w:val="26"/>
                                <w14:ligatures w14:val="none"/>
                              </w:rPr>
                              <w:t>20</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April – 15</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May </w:t>
                            </w:r>
                          </w:p>
                          <w:p w:rsidR="00425FB1" w:rsidRPr="000D56DE" w:rsidRDefault="00425FB1" w:rsidP="00960BFE">
                            <w:pPr>
                              <w:widowControl w:val="0"/>
                              <w:jc w:val="center"/>
                              <w:rPr>
                                <w:b/>
                                <w:bCs/>
                                <w:i/>
                                <w:iCs/>
                                <w:caps/>
                                <w:color w:val="auto"/>
                                <w:sz w:val="26"/>
                                <w:szCs w:val="26"/>
                                <w14:ligatures w14:val="none"/>
                              </w:rPr>
                            </w:pP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GOOD NEWS - Passing on the Good News of Jesus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r>
                            <w:r w:rsidRPr="000D56DE">
                              <w:rPr>
                                <w:b/>
                                <w:bCs/>
                                <w:caps/>
                                <w:color w:val="auto"/>
                                <w:sz w:val="23"/>
                                <w:szCs w:val="23"/>
                                <w14:ligatures w14:val="none"/>
                              </w:rPr>
                              <w:t>Holidays and Holydays - P</w:t>
                            </w:r>
                            <w:r w:rsidRPr="000D56DE">
                              <w:rPr>
                                <w:b/>
                                <w:bCs/>
                                <w:color w:val="auto"/>
                                <w:sz w:val="23"/>
                                <w:szCs w:val="23"/>
                                <w14:ligatures w14:val="none"/>
                              </w:rPr>
                              <w:t>entecost: feast of the Holy Spirit</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r>
                            <w:r w:rsidRPr="000D56DE">
                              <w:rPr>
                                <w:b/>
                                <w:bCs/>
                                <w:caps/>
                                <w:color w:val="auto"/>
                                <w:sz w:val="23"/>
                                <w:szCs w:val="23"/>
                                <w14:ligatures w14:val="none"/>
                              </w:rPr>
                              <w:t xml:space="preserve">spread the word - </w:t>
                            </w:r>
                            <w:r w:rsidRPr="000D56DE">
                              <w:rPr>
                                <w:b/>
                                <w:bCs/>
                                <w:color w:val="auto"/>
                                <w:sz w:val="23"/>
                                <w:szCs w:val="23"/>
                                <w14:ligatures w14:val="none"/>
                              </w:rPr>
                              <w:t>Pentecost: a time to spread the Good News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w:t>
                            </w:r>
                            <w:proofErr w:type="gramStart"/>
                            <w:r w:rsidRPr="000D56DE">
                              <w:rPr>
                                <w:b/>
                                <w:bCs/>
                                <w:color w:val="auto"/>
                                <w:sz w:val="23"/>
                                <w:szCs w:val="23"/>
                                <w14:ligatures w14:val="none"/>
                              </w:rPr>
                              <w:t>3</w:t>
                            </w:r>
                            <w:r w:rsidRPr="000D56DE">
                              <w:rPr>
                                <w:b/>
                                <w:bCs/>
                                <w:color w:val="auto"/>
                                <w:sz w:val="23"/>
                                <w:szCs w:val="23"/>
                                <w14:ligatures w14:val="none"/>
                              </w:rPr>
                              <w:tab/>
                            </w:r>
                            <w:r w:rsidRPr="000D56DE">
                              <w:rPr>
                                <w:b/>
                                <w:bCs/>
                                <w:color w:val="auto"/>
                                <w:sz w:val="23"/>
                                <w:szCs w:val="23"/>
                                <w14:ligatures w14:val="none"/>
                              </w:rPr>
                              <w:tab/>
                              <w:t>ENERGY -</w:t>
                            </w:r>
                            <w:proofErr w:type="gramEnd"/>
                            <w:r w:rsidRPr="000D56DE">
                              <w:rPr>
                                <w:b/>
                                <w:bCs/>
                                <w:color w:val="auto"/>
                                <w:sz w:val="23"/>
                                <w:szCs w:val="23"/>
                                <w14:ligatures w14:val="none"/>
                              </w:rPr>
                              <w:t xml:space="preserve"> Gifts of the Holy Spirit</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r>
                            <w:r w:rsidRPr="000D56DE">
                              <w:rPr>
                                <w:b/>
                                <w:bCs/>
                                <w:color w:val="auto"/>
                                <w:sz w:val="23"/>
                                <w:szCs w:val="23"/>
                                <w14:ligatures w14:val="none"/>
                              </w:rPr>
                              <w:tab/>
                              <w:t>NEW LIFE - To hear and live the Easter message</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r>
                            <w:r w:rsidRPr="000D56DE">
                              <w:rPr>
                                <w:b/>
                                <w:bCs/>
                                <w:color w:val="auto"/>
                                <w:sz w:val="23"/>
                                <w:szCs w:val="23"/>
                                <w14:ligatures w14:val="none"/>
                              </w:rPr>
                              <w:tab/>
                              <w:t>TRANSFORMATION - Celebration of the Spirit’s transforming power</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176" style="position:absolute;margin-left:5.85pt;margin-top:138.6pt;width:424.5pt;height:20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" fillcolor="#8ca950" stroked="f" strokecolor="black [0]" insetpen="t">
                <v:shadow color="#eeece1"/>
                <v:textbox inset="2.88pt,2.88pt,2.88pt,2.88pt">
                  <w:txbxContent>
                    <w:p w:rsidR="00425FB1" w:rsidRPr="000D56DE" w:rsidRDefault="00425FB1" w:rsidP="00960BFE">
                      <w:pPr>
                        <w:widowControl w:val="0"/>
                        <w:jc w:val="center"/>
                        <w:rPr>
                          <w:b/>
                          <w:bCs/>
                          <w:iCs/>
                          <w:caps/>
                          <w:color w:val="auto"/>
                          <w:sz w:val="26"/>
                          <w:szCs w:val="26"/>
                          <w14:ligatures w14:val="none"/>
                        </w:rPr>
                      </w:pPr>
                      <w:r w:rsidRPr="000D56DE">
                        <w:rPr>
                          <w:b/>
                          <w:bCs/>
                          <w:iCs/>
                          <w:caps/>
                          <w:color w:val="auto"/>
                          <w:sz w:val="26"/>
                          <w:szCs w:val="26"/>
                          <w14:ligatures w14:val="none"/>
                        </w:rPr>
                        <w:t>Pentecost—serving</w:t>
                      </w:r>
                    </w:p>
                    <w:p w:rsidR="00425FB1" w:rsidRPr="000D56DE" w:rsidRDefault="00425FB1" w:rsidP="00960BFE">
                      <w:pPr>
                        <w:widowControl w:val="0"/>
                        <w:jc w:val="center"/>
                        <w:rPr>
                          <w:b/>
                          <w:bCs/>
                          <w:i/>
                          <w:iCs/>
                          <w:caps/>
                          <w:color w:val="auto"/>
                          <w:sz w:val="26"/>
                          <w:szCs w:val="26"/>
                          <w14:ligatures w14:val="none"/>
                        </w:rPr>
                      </w:pPr>
                      <w:r w:rsidRPr="000D56DE">
                        <w:rPr>
                          <w:b/>
                          <w:bCs/>
                          <w:i/>
                          <w:iCs/>
                          <w:caps/>
                          <w:color w:val="auto"/>
                          <w:sz w:val="26"/>
                          <w:szCs w:val="26"/>
                          <w14:ligatures w14:val="none"/>
                        </w:rPr>
                        <w:t>20</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April – 15</w:t>
                      </w:r>
                      <w:r w:rsidRPr="000D56DE">
                        <w:rPr>
                          <w:b/>
                          <w:bCs/>
                          <w:i/>
                          <w:iCs/>
                          <w:caps/>
                          <w:color w:val="auto"/>
                          <w:sz w:val="26"/>
                          <w:szCs w:val="26"/>
                          <w:vertAlign w:val="superscript"/>
                          <w14:ligatures w14:val="none"/>
                        </w:rPr>
                        <w:t>th</w:t>
                      </w:r>
                      <w:r w:rsidRPr="000D56DE">
                        <w:rPr>
                          <w:b/>
                          <w:bCs/>
                          <w:i/>
                          <w:iCs/>
                          <w:caps/>
                          <w:color w:val="auto"/>
                          <w:sz w:val="26"/>
                          <w:szCs w:val="26"/>
                          <w14:ligatures w14:val="none"/>
                        </w:rPr>
                        <w:t xml:space="preserve"> May </w:t>
                      </w:r>
                    </w:p>
                    <w:p w:rsidR="00425FB1" w:rsidRPr="000D56DE" w:rsidRDefault="00425FB1" w:rsidP="00960BFE">
                      <w:pPr>
                        <w:widowControl w:val="0"/>
                        <w:jc w:val="center"/>
                        <w:rPr>
                          <w:b/>
                          <w:bCs/>
                          <w:i/>
                          <w:iCs/>
                          <w:caps/>
                          <w:color w:val="auto"/>
                          <w:sz w:val="26"/>
                          <w:szCs w:val="26"/>
                          <w14:ligatures w14:val="none"/>
                        </w:rPr>
                      </w:pP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Early Years</w:t>
                      </w:r>
                      <w:r w:rsidRPr="000D56DE">
                        <w:rPr>
                          <w:b/>
                          <w:bCs/>
                          <w:color w:val="auto"/>
                          <w:sz w:val="23"/>
                          <w:szCs w:val="23"/>
                          <w14:ligatures w14:val="none"/>
                        </w:rPr>
                        <w:tab/>
                        <w:t>GOOD NEWS - Passing on the Good News of Jesus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1</w:t>
                      </w:r>
                      <w:r w:rsidRPr="000D56DE">
                        <w:rPr>
                          <w:b/>
                          <w:bCs/>
                          <w:color w:val="auto"/>
                          <w:sz w:val="23"/>
                          <w:szCs w:val="23"/>
                          <w14:ligatures w14:val="none"/>
                        </w:rPr>
                        <w:tab/>
                      </w:r>
                      <w:r w:rsidRPr="000D56DE">
                        <w:rPr>
                          <w:b/>
                          <w:bCs/>
                          <w:color w:val="auto"/>
                          <w:sz w:val="23"/>
                          <w:szCs w:val="23"/>
                          <w14:ligatures w14:val="none"/>
                        </w:rPr>
                        <w:tab/>
                      </w:r>
                      <w:r w:rsidRPr="000D56DE">
                        <w:rPr>
                          <w:b/>
                          <w:bCs/>
                          <w:caps/>
                          <w:color w:val="auto"/>
                          <w:sz w:val="23"/>
                          <w:szCs w:val="23"/>
                          <w14:ligatures w14:val="none"/>
                        </w:rPr>
                        <w:t>Holidays and Holydays - P</w:t>
                      </w:r>
                      <w:r w:rsidRPr="000D56DE">
                        <w:rPr>
                          <w:b/>
                          <w:bCs/>
                          <w:color w:val="auto"/>
                          <w:sz w:val="23"/>
                          <w:szCs w:val="23"/>
                          <w14:ligatures w14:val="none"/>
                        </w:rPr>
                        <w:t>entecost: feast of the Holy Spirit</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2</w:t>
                      </w:r>
                      <w:r w:rsidRPr="000D56DE">
                        <w:rPr>
                          <w:b/>
                          <w:bCs/>
                          <w:color w:val="auto"/>
                          <w:sz w:val="23"/>
                          <w:szCs w:val="23"/>
                          <w14:ligatures w14:val="none"/>
                        </w:rPr>
                        <w:tab/>
                      </w:r>
                      <w:r w:rsidRPr="000D56DE">
                        <w:rPr>
                          <w:b/>
                          <w:bCs/>
                          <w:color w:val="auto"/>
                          <w:sz w:val="23"/>
                          <w:szCs w:val="23"/>
                          <w14:ligatures w14:val="none"/>
                        </w:rPr>
                        <w:tab/>
                      </w:r>
                      <w:r w:rsidRPr="000D56DE">
                        <w:rPr>
                          <w:b/>
                          <w:bCs/>
                          <w:caps/>
                          <w:color w:val="auto"/>
                          <w:sz w:val="23"/>
                          <w:szCs w:val="23"/>
                          <w14:ligatures w14:val="none"/>
                        </w:rPr>
                        <w:t xml:space="preserve">spread the word - </w:t>
                      </w:r>
                      <w:r w:rsidRPr="000D56DE">
                        <w:rPr>
                          <w:b/>
                          <w:bCs/>
                          <w:color w:val="auto"/>
                          <w:sz w:val="23"/>
                          <w:szCs w:val="23"/>
                          <w14:ligatures w14:val="none"/>
                        </w:rPr>
                        <w:t>Pentecost: a time to spread the Good News</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w:t>
                      </w:r>
                      <w:proofErr w:type="gramStart"/>
                      <w:r w:rsidRPr="000D56DE">
                        <w:rPr>
                          <w:b/>
                          <w:bCs/>
                          <w:color w:val="auto"/>
                          <w:sz w:val="23"/>
                          <w:szCs w:val="23"/>
                          <w14:ligatures w14:val="none"/>
                        </w:rPr>
                        <w:t>3</w:t>
                      </w:r>
                      <w:r w:rsidRPr="000D56DE">
                        <w:rPr>
                          <w:b/>
                          <w:bCs/>
                          <w:color w:val="auto"/>
                          <w:sz w:val="23"/>
                          <w:szCs w:val="23"/>
                          <w14:ligatures w14:val="none"/>
                        </w:rPr>
                        <w:tab/>
                      </w:r>
                      <w:r w:rsidRPr="000D56DE">
                        <w:rPr>
                          <w:b/>
                          <w:bCs/>
                          <w:color w:val="auto"/>
                          <w:sz w:val="23"/>
                          <w:szCs w:val="23"/>
                          <w14:ligatures w14:val="none"/>
                        </w:rPr>
                        <w:tab/>
                        <w:t>ENERGY -</w:t>
                      </w:r>
                      <w:proofErr w:type="gramEnd"/>
                      <w:r w:rsidRPr="000D56DE">
                        <w:rPr>
                          <w:b/>
                          <w:bCs/>
                          <w:color w:val="auto"/>
                          <w:sz w:val="23"/>
                          <w:szCs w:val="23"/>
                          <w14:ligatures w14:val="none"/>
                        </w:rPr>
                        <w:t xml:space="preserve"> Gifts of the Holy Spirit</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4</w:t>
                      </w:r>
                      <w:r w:rsidRPr="000D56DE">
                        <w:rPr>
                          <w:b/>
                          <w:bCs/>
                          <w:color w:val="auto"/>
                          <w:sz w:val="23"/>
                          <w:szCs w:val="23"/>
                          <w14:ligatures w14:val="none"/>
                        </w:rPr>
                        <w:tab/>
                      </w:r>
                      <w:r w:rsidRPr="000D56DE">
                        <w:rPr>
                          <w:b/>
                          <w:bCs/>
                          <w:color w:val="auto"/>
                          <w:sz w:val="23"/>
                          <w:szCs w:val="23"/>
                          <w14:ligatures w14:val="none"/>
                        </w:rPr>
                        <w:tab/>
                        <w:t>NEW LIFE - To hear and live the Easter message</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Year 5</w:t>
                      </w:r>
                      <w:r w:rsidRPr="000D56DE">
                        <w:rPr>
                          <w:b/>
                          <w:bCs/>
                          <w:color w:val="auto"/>
                          <w:sz w:val="23"/>
                          <w:szCs w:val="23"/>
                          <w14:ligatures w14:val="none"/>
                        </w:rPr>
                        <w:tab/>
                      </w:r>
                      <w:r w:rsidRPr="000D56DE">
                        <w:rPr>
                          <w:b/>
                          <w:bCs/>
                          <w:color w:val="auto"/>
                          <w:sz w:val="23"/>
                          <w:szCs w:val="23"/>
                          <w14:ligatures w14:val="none"/>
                        </w:rPr>
                        <w:tab/>
                        <w:t>TRANSFORMATION - Celebration of the Spirit’s transforming power</w:t>
                      </w:r>
                    </w:p>
                    <w:p w:rsidR="00425FB1" w:rsidRPr="000D56DE" w:rsidRDefault="00425FB1" w:rsidP="00960BFE">
                      <w:pPr>
                        <w:widowControl w:val="0"/>
                        <w:rPr>
                          <w:b/>
                          <w:bCs/>
                          <w:color w:val="auto"/>
                          <w:sz w:val="23"/>
                          <w:szCs w:val="23"/>
                          <w14:ligatures w14:val="none"/>
                        </w:rPr>
                      </w:pPr>
                      <w:r w:rsidRPr="000D56DE">
                        <w:rPr>
                          <w:b/>
                          <w:bCs/>
                          <w:color w:val="auto"/>
                          <w:sz w:val="23"/>
                          <w:szCs w:val="23"/>
                          <w14:ligatures w14:val="none"/>
                        </w:rPr>
                        <w:t xml:space="preserve">Year 6 </w:t>
                      </w:r>
                      <w:r w:rsidRPr="000D56DE">
                        <w:rPr>
                          <w:b/>
                          <w:bCs/>
                          <w:color w:val="auto"/>
                          <w:sz w:val="23"/>
                          <w:szCs w:val="23"/>
                          <w14:ligatures w14:val="none"/>
                        </w:rPr>
                        <w:tab/>
                      </w:r>
                      <w:r w:rsidRPr="000D56DE">
                        <w:rPr>
                          <w:b/>
                          <w:bCs/>
                          <w:color w:val="auto"/>
                          <w:sz w:val="23"/>
                          <w:szCs w:val="23"/>
                          <w14:ligatures w14:val="none"/>
                        </w:rPr>
                        <w:tab/>
                        <w:t>WITNESSES - The Holy Spirit enables people to become witnesses</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4A9DFEE" wp14:editId="24008342">
                <wp:simplePos x="0" y="0"/>
                <wp:positionH relativeFrom="column">
                  <wp:posOffset>46355</wp:posOffset>
                </wp:positionH>
                <wp:positionV relativeFrom="paragraph">
                  <wp:posOffset>703249</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FB1" w:rsidRDefault="00425FB1"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425FB1" w:rsidRDefault="00425FB1"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65pt;margin-top:55.35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HMiA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" stroked="f">
                <v:textbox>
                  <w:txbxContent>
                    <w:p w:rsidR="00425FB1" w:rsidRDefault="00425FB1"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425FB1" w:rsidRDefault="00425FB1"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5"/>
    <w:rsid w:val="000D56DE"/>
    <w:rsid w:val="00166FC7"/>
    <w:rsid w:val="00294A34"/>
    <w:rsid w:val="00341173"/>
    <w:rsid w:val="003438A4"/>
    <w:rsid w:val="003670A0"/>
    <w:rsid w:val="00425FB1"/>
    <w:rsid w:val="0048728A"/>
    <w:rsid w:val="004E0B43"/>
    <w:rsid w:val="00586660"/>
    <w:rsid w:val="00596B26"/>
    <w:rsid w:val="005A562D"/>
    <w:rsid w:val="006232B5"/>
    <w:rsid w:val="00665CE0"/>
    <w:rsid w:val="00777085"/>
    <w:rsid w:val="007850E0"/>
    <w:rsid w:val="00960BFE"/>
    <w:rsid w:val="009B56ED"/>
    <w:rsid w:val="00A8635C"/>
    <w:rsid w:val="00D768CF"/>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E11ED73C.dotm</Template>
  <TotalTime>15</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Mary T McMillan (Head Teacher)</cp:lastModifiedBy>
  <cp:revision>5</cp:revision>
  <cp:lastPrinted>2015-04-27T10:41:00Z</cp:lastPrinted>
  <dcterms:created xsi:type="dcterms:W3CDTF">2015-04-20T10:26:00Z</dcterms:created>
  <dcterms:modified xsi:type="dcterms:W3CDTF">2015-04-27T10:45:00Z</dcterms:modified>
</cp:coreProperties>
</file>