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13C86" w:rsidRDefault="00777085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89CAFB" wp14:editId="773CBC19">
                <wp:simplePos x="0" y="0"/>
                <wp:positionH relativeFrom="column">
                  <wp:posOffset>-78740</wp:posOffset>
                </wp:positionH>
                <wp:positionV relativeFrom="paragraph">
                  <wp:posOffset>-178711</wp:posOffset>
                </wp:positionV>
                <wp:extent cx="6972935" cy="990600"/>
                <wp:effectExtent l="0" t="0" r="0" b="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93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  <w:t>Religious Education</w:t>
                            </w:r>
                          </w:p>
                          <w:p w:rsidR="00777085" w:rsidRDefault="00D61F29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  <w:t>spring Term 2015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  <w:t>Come and See at home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6.2pt;margin-top:-14.05pt;width:549.0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d/kgwIAABE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" stroked="f">
                <v:textbox>
                  <w:txbxContent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  <w:t>Religious Education</w:t>
                      </w:r>
                    </w:p>
                    <w:p w:rsidR="00777085" w:rsidRDefault="00D61F29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  <w:t>spring Term 2015</w:t>
                      </w:r>
                    </w:p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  <w:t>Come and See at home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39" behindDoc="0" locked="0" layoutInCell="1" allowOverlap="1" wp14:anchorId="3081C468" wp14:editId="7D58A591">
                <wp:simplePos x="0" y="0"/>
                <wp:positionH relativeFrom="column">
                  <wp:posOffset>-283210</wp:posOffset>
                </wp:positionH>
                <wp:positionV relativeFrom="paragraph">
                  <wp:posOffset>-240030</wp:posOffset>
                </wp:positionV>
                <wp:extent cx="7251065" cy="10206990"/>
                <wp:effectExtent l="19050" t="19050" r="26035" b="22860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065" cy="10206990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FFB65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777085"/>
                          <w:p w:rsidR="005A562D" w:rsidRDefault="005A562D" w:rsidP="005A562D">
                            <w:pPr>
                              <w:jc w:val="center"/>
                              <w:rPr>
                                <w:rFonts w:ascii="Trebuchet MS" w:hAnsi="Trebuchet MS"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14:ligatures w14:val="none"/>
                              </w:rPr>
                              <w:t>Pupils will study various aspects of Islam for one week. Ask them what they have been learning about.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-22.3pt;margin-top:-18.9pt;width:570.95pt;height:803.7pt;z-index:251658239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" filled="f" strokecolor="#ffb652" strokeweight="3pt" insetpen="t">
                <v:shadow color="#eeece1"/>
                <v:textbox inset="2.88pt,2.88pt,2.88pt,2.88pt">
                  <w:txbxContent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777085"/>
                    <w:p w:rsidR="005A562D" w:rsidRDefault="005A562D" w:rsidP="005A562D">
                      <w:pPr>
                        <w:jc w:val="center"/>
                        <w:rPr>
                          <w:rFonts w:ascii="Trebuchet MS" w:hAnsi="Trebuchet MS"/>
                          <w:iCs/>
                          <w14:ligatures w14:val="none"/>
                        </w:rPr>
                      </w:pPr>
                      <w:r>
                        <w:rPr>
                          <w:color w:val="FFFFFF"/>
                          <w14:ligatures w14:val="none"/>
                        </w:rPr>
                        <w:t>Pupils will study various aspects of Islam for one week. Ask them what they have been learning about.</w:t>
                      </w:r>
                    </w:p>
                  </w:txbxContent>
                </v:textbox>
              </v:shape>
            </w:pict>
          </mc:Fallback>
        </mc:AlternateContent>
      </w:r>
    </w:p>
    <w:p w:rsidR="00777085" w:rsidRDefault="00777085"/>
    <w:p w:rsidR="00777085" w:rsidRDefault="00777085"/>
    <w:p w:rsidR="00777085" w:rsidRDefault="00777085"/>
    <w:p w:rsidR="00777085" w:rsidRDefault="00166FC7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80B28" wp14:editId="67F0D44C">
                <wp:simplePos x="0" y="0"/>
                <wp:positionH relativeFrom="column">
                  <wp:posOffset>-61595</wp:posOffset>
                </wp:positionH>
                <wp:positionV relativeFrom="paragraph">
                  <wp:posOffset>128905</wp:posOffset>
                </wp:positionV>
                <wp:extent cx="6792595" cy="1373505"/>
                <wp:effectExtent l="0" t="0" r="8255" b="0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2595" cy="137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085" w:rsidRDefault="00777085" w:rsidP="00777085">
                            <w:pPr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>Dear Parent(s)/Carer(s),</w:t>
                            </w:r>
                          </w:p>
                          <w:p w:rsidR="00777085" w:rsidRDefault="00777085" w:rsidP="00777085">
                            <w:pPr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:rsidR="00166FC7" w:rsidRDefault="00777085" w:rsidP="00166FC7">
                            <w:pPr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>This term we will be studying the three themes of Local Church (Community), Eucharist (Relating) and Lent/Easter (Giving). Each class wi</w:t>
                            </w:r>
                            <w:r w:rsidR="00665CE0"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 xml:space="preserve">ll approach the themes through 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 xml:space="preserve">different topics. </w:t>
                            </w:r>
                            <w:r w:rsidR="00166FC7"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>The children will also spend one week studying Islam.</w:t>
                            </w:r>
                          </w:p>
                          <w:p w:rsidR="00777085" w:rsidRDefault="00777085" w:rsidP="00777085">
                            <w:pPr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-4.85pt;margin-top:10.15pt;width:534.85pt;height:10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" stroked="f">
                <v:textbox>
                  <w:txbxContent>
                    <w:p w:rsidR="00777085" w:rsidRDefault="00777085" w:rsidP="00777085">
                      <w:pPr>
                        <w:jc w:val="both"/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>Dear Parent(s)/Carer(s),</w:t>
                      </w:r>
                    </w:p>
                    <w:p w:rsidR="00777085" w:rsidRDefault="00777085" w:rsidP="00777085">
                      <w:pPr>
                        <w:jc w:val="both"/>
                        <w:rPr>
                          <w:rFonts w:ascii="Bradley Hand ITC" w:hAnsi="Bradley Hand ITC"/>
                          <w:b/>
                          <w:bCs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:rsidR="00166FC7" w:rsidRDefault="00777085" w:rsidP="00166FC7">
                      <w:pPr>
                        <w:jc w:val="both"/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>This term we will be studying the three themes of Local Church (Community), Eucharist (Relating) and Lent/Easter (Giving). Each class wi</w:t>
                      </w:r>
                      <w:r w:rsidR="00665CE0"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 xml:space="preserve">ll approach the themes through </w:t>
                      </w:r>
                      <w:r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 xml:space="preserve">different topics. </w:t>
                      </w:r>
                      <w:r w:rsidR="00166FC7"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>The children will also spend one week studying Islam.</w:t>
                      </w:r>
                    </w:p>
                    <w:p w:rsidR="00777085" w:rsidRDefault="00777085" w:rsidP="00777085">
                      <w:pPr>
                        <w:jc w:val="both"/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294A34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1D05F526" wp14:editId="089A7139">
                <wp:simplePos x="0" y="0"/>
                <wp:positionH relativeFrom="column">
                  <wp:posOffset>4710430</wp:posOffset>
                </wp:positionH>
                <wp:positionV relativeFrom="paragraph">
                  <wp:posOffset>89765</wp:posOffset>
                </wp:positionV>
                <wp:extent cx="2054860" cy="2481580"/>
                <wp:effectExtent l="0" t="0" r="2540" b="0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4860" cy="2481580"/>
                        </a:xfrm>
                        <a:prstGeom prst="flowChartAlternateProcess">
                          <a:avLst/>
                        </a:prstGeom>
                        <a:solidFill>
                          <a:srgbClr val="DAE5C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  <w:t>Suggestions for home activities</w:t>
                            </w:r>
                          </w:p>
                          <w:p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  <w:t> </w:t>
                            </w:r>
                          </w:p>
                          <w:p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  <w:t>Explore the Diocesan website, looking at the number of churches, and finding out about our bishop.</w:t>
                            </w:r>
                          </w:p>
                          <w:p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  <w:t>Read Bible stories together or encourage older children to read a child’s Bible.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  <w:t> 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5" o:spid="_x0000_s1029" type="#_x0000_t176" style="position:absolute;margin-left:370.9pt;margin-top:7.05pt;width:161.8pt;height:195.4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" fillcolor="#dae5cd" stroked="f" strokecolor="black [0]" insetpen="t">
                <v:shadow color="#eeece1"/>
                <v:textbox inset="2.88pt,2.88pt,2.88pt,2.88pt">
                  <w:txbxContent>
                    <w:p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  <w:t>Suggestions for home activities</w:t>
                      </w:r>
                    </w:p>
                    <w:p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  <w:t> </w:t>
                      </w:r>
                    </w:p>
                    <w:p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sz w:val="22"/>
                          <w14:ligatures w14:val="none"/>
                        </w:rPr>
                        <w:t>Explore the Diocesan website, looking at the number of churches, and finding out about our bishop.</w:t>
                      </w:r>
                    </w:p>
                    <w:p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sz w:val="22"/>
                          <w14:ligatures w14:val="none"/>
                        </w:rPr>
                        <w:t xml:space="preserve">Read Bible stories together or </w:t>
                      </w:r>
                      <w:proofErr w:type="gramStart"/>
                      <w:r w:rsidRPr="00777085">
                        <w:rPr>
                          <w:b/>
                          <w:bCs/>
                          <w:sz w:val="22"/>
                          <w14:ligatures w14:val="none"/>
                        </w:rPr>
                        <w:t>encourage</w:t>
                      </w:r>
                      <w:proofErr w:type="gramEnd"/>
                      <w:r w:rsidRPr="00777085">
                        <w:rPr>
                          <w:b/>
                          <w:bCs/>
                          <w:sz w:val="22"/>
                          <w14:ligatures w14:val="none"/>
                        </w:rPr>
                        <w:t xml:space="preserve"> older children to read a child’s Bible.</w:t>
                      </w:r>
                    </w:p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14:ligatures w14:val="none"/>
                        </w:rPr>
                        <w:t> </w:t>
                      </w:r>
                    </w:p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198938A3" wp14:editId="404E75B2">
                <wp:simplePos x="0" y="0"/>
                <wp:positionH relativeFrom="column">
                  <wp:posOffset>-57150</wp:posOffset>
                </wp:positionH>
                <wp:positionV relativeFrom="paragraph">
                  <wp:posOffset>109220</wp:posOffset>
                </wp:positionV>
                <wp:extent cx="4705350" cy="2481580"/>
                <wp:effectExtent l="0" t="0" r="0" b="0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2481580"/>
                        </a:xfrm>
                        <a:prstGeom prst="flowChartAlternateProcess">
                          <a:avLst/>
                        </a:prstGeom>
                        <a:solidFill>
                          <a:srgbClr val="ABC48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Local church - community</w:t>
                            </w:r>
                          </w:p>
                          <w:p w:rsidR="00777085" w:rsidRDefault="00D61F29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5</w:t>
                            </w:r>
                            <w:r w:rsidR="00777085"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 xml:space="preserve"> january - </w:t>
                            </w:r>
                            <w:r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30</w:t>
                            </w:r>
                            <w:r w:rsidR="00E21793"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 xml:space="preserve"> jan</w:t>
                            </w:r>
                            <w:r w:rsidR="00777085"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uary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Early Years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CELEbrating</w:t>
                            </w:r>
                            <w:r w:rsidR="00665CE0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People celebrate in Church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1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special people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People in the parish family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2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Books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The books used in Church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3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Journeys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Christian family’s journey with Christ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4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Community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Life in the local Christian community and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ministries in the parish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5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mis</w:t>
                            </w:r>
                            <w:r w:rsidR="00596B26"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ion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Continuing Jesus’ mission in diocese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(ecumenism)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Year 6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sources - </w:t>
                            </w:r>
                            <w:r>
                              <w:rPr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t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he Bible, the special book for the Church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4" o:spid="_x0000_s1030" type="#_x0000_t176" style="position:absolute;margin-left:-4.5pt;margin-top:8.6pt;width:370.5pt;height:195.4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" fillcolor="#abc48c" stroked="f" strokecolor="black [0]" insetpen="t">
                <v:shadow color="#eeece1"/>
                <v:textbox inset="2.88pt,2.88pt,2.88pt,2.88pt">
                  <w:txbxContent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  <w:t>Local church - community</w:t>
                      </w:r>
                    </w:p>
                    <w:p w:rsidR="00777085" w:rsidRDefault="00D61F29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  <w:t>5</w:t>
                      </w:r>
                      <w:r w:rsidR="00777085"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  <w:t xml:space="preserve"> january - </w:t>
                      </w:r>
                      <w:r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  <w:t>30</w:t>
                      </w:r>
                      <w:r w:rsidR="00E21793"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  <w:t xml:space="preserve"> jan</w:t>
                      </w:r>
                      <w:r w:rsidR="00777085"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  <w:t>uary</w:t>
                      </w:r>
                    </w:p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Early Years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CELEbrating</w:t>
                      </w:r>
                      <w:r w:rsidR="00665CE0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People celebrate in Church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1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special people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People in the parish family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2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Books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The books used in Church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3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Journeys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Christian family’s journey with Christ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4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Community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Life in the local Christian community and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ministries in the parish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5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mis</w:t>
                      </w:r>
                      <w:r w:rsidR="00596B26"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s</w:t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ion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Continuing Jesus’ mission in diocese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(ecumenism)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Year 6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sources - </w:t>
                      </w:r>
                      <w:r>
                        <w:rPr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t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he Bible, the special book for the Church</w:t>
                      </w:r>
                    </w:p>
                  </w:txbxContent>
                </v:textbox>
              </v:shape>
            </w:pict>
          </mc:Fallback>
        </mc:AlternateContent>
      </w:r>
    </w:p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294A34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43F8E6EE" wp14:editId="3EC01AB1">
                <wp:simplePos x="0" y="0"/>
                <wp:positionH relativeFrom="column">
                  <wp:posOffset>-31750</wp:posOffset>
                </wp:positionH>
                <wp:positionV relativeFrom="paragraph">
                  <wp:posOffset>132715</wp:posOffset>
                </wp:positionV>
                <wp:extent cx="4727575" cy="2618740"/>
                <wp:effectExtent l="0" t="0" r="0" b="0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7575" cy="2618740"/>
                        </a:xfrm>
                        <a:prstGeom prst="flowChartAlternateProcess">
                          <a:avLst/>
                        </a:prstGeom>
                        <a:solidFill>
                          <a:srgbClr val="DA969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Eucharist - Relating</w:t>
                            </w:r>
                          </w:p>
                          <w:p w:rsidR="00777085" w:rsidRDefault="00D61F29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2 February - 6</w:t>
                            </w:r>
                            <w:r w:rsidR="00777085"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 xml:space="preserve"> march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Early Years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gathering</w:t>
                            </w:r>
                            <w:r w:rsidR="00665CE0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Parish family gathers to celebrate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Eucharist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1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meals</w:t>
                            </w:r>
                            <w:r w:rsidR="00665CE0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Mass, Jesus’ special meal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2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thanksgiving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Mass, a special time to thank God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3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listening &amp; Sharing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Jesus gives himself to us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4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giving &amp; receiving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Living in communion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5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memorial Sacrifice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Eucharist as the living memorial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of Christ’s sacrifice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Year 6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unity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Eucharist enabling people to live in communion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31" type="#_x0000_t176" style="position:absolute;margin-left:-2.5pt;margin-top:10.45pt;width:372.25pt;height:206.2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" fillcolor="#da9694" stroked="f" strokecolor="black [0]" insetpen="t">
                <v:shadow color="#eeece1"/>
                <v:textbox inset="2.88pt,2.88pt,2.88pt,2.88pt">
                  <w:txbxContent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  <w:t>Eucharist - Relating</w:t>
                      </w:r>
                    </w:p>
                    <w:p w:rsidR="00777085" w:rsidRDefault="00D61F29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  <w:t>2 February - 6</w:t>
                      </w:r>
                      <w:r w:rsidR="00777085"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  <w:t xml:space="preserve"> march</w:t>
                      </w:r>
                    </w:p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Early Years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gathering</w:t>
                      </w:r>
                      <w:r w:rsidR="00665CE0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Parish family gathers to celebrate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Eucharist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1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meals</w:t>
                      </w:r>
                      <w:r w:rsidR="00665CE0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Mass, Jesus’ special meal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2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thanksgiving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Mass, a special time to thank God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3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listening &amp; Sharing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Jesus gives himself to us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4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giving &amp; receiving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Living in communion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5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memorial Sacrifice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Eucharist as the living memorial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of Christ’s sacrifice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Year 6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unity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Eucharist enabling people to live in communion</w:t>
                      </w:r>
                    </w:p>
                  </w:txbxContent>
                </v:textbox>
              </v:shape>
            </w:pict>
          </mc:Fallback>
        </mc:AlternateContent>
      </w:r>
    </w:p>
    <w:p w:rsidR="00777085" w:rsidRDefault="00294A34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7CBD2903" wp14:editId="7FDB651A">
                <wp:simplePos x="0" y="0"/>
                <wp:positionH relativeFrom="column">
                  <wp:posOffset>4710430</wp:posOffset>
                </wp:positionH>
                <wp:positionV relativeFrom="paragraph">
                  <wp:posOffset>3405</wp:posOffset>
                </wp:positionV>
                <wp:extent cx="2054860" cy="2618740"/>
                <wp:effectExtent l="0" t="0" r="2540" b="0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4860" cy="2618740"/>
                        </a:xfrm>
                        <a:prstGeom prst="flowChartAlternateProcess">
                          <a:avLst/>
                        </a:prstGeom>
                        <a:solidFill>
                          <a:srgbClr val="EECE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  <w:t xml:space="preserve">Suggestions for home activities </w:t>
                            </w:r>
                          </w:p>
                          <w:p w:rsidR="00777085" w:rsidRPr="00777085" w:rsidRDefault="00777085" w:rsidP="00777085">
                            <w:pPr>
                              <w:widowControl w:val="0"/>
                              <w:ind w:left="565" w:hanging="565"/>
                              <w:jc w:val="center"/>
                              <w:rPr>
                                <w:rFonts w:ascii="Trebuchet MS" w:hAnsi="Trebuchet MS"/>
                                <w:b/>
                                <w:iCs/>
                                <w:sz w:val="24"/>
                                <w:szCs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rFonts w:ascii="Trebuchet MS" w:hAnsi="Trebuchet MS"/>
                                <w:b/>
                                <w:iCs/>
                                <w:sz w:val="24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i/>
                                <w:iCs/>
                                <w:sz w:val="22"/>
                                <w:szCs w:val="18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sz w:val="22"/>
                                <w:szCs w:val="18"/>
                                <w14:ligatures w14:val="none"/>
                              </w:rPr>
                              <w:t>Look through the family photograph album to help the children remember important events and special people in their lives</w:t>
                            </w:r>
                            <w:r w:rsidRPr="00777085">
                              <w:rPr>
                                <w:b/>
                                <w:i/>
                                <w:iCs/>
                                <w:sz w:val="22"/>
                                <w:szCs w:val="18"/>
                                <w14:ligatures w14:val="none"/>
                              </w:rPr>
                              <w:t xml:space="preserve">. </w:t>
                            </w:r>
                          </w:p>
                          <w:p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18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sz w:val="22"/>
                                <w:szCs w:val="18"/>
                                <w14:ligatures w14:val="none"/>
                              </w:rPr>
                              <w:t>Discuss how we come together for special celebrations.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32" type="#_x0000_t176" style="position:absolute;margin-left:370.9pt;margin-top:.25pt;width:161.8pt;height:206.2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" fillcolor="#eecece" stroked="f" strokecolor="black [0]" insetpen="t">
                <v:shadow color="#eeece1"/>
                <v:textbox inset="2.88pt,2.88pt,2.88pt,2.88pt">
                  <w:txbxContent>
                    <w:p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  <w:t xml:space="preserve">Suggestions for home activities </w:t>
                      </w:r>
                    </w:p>
                    <w:p w:rsidR="00777085" w:rsidRPr="00777085" w:rsidRDefault="00777085" w:rsidP="00777085">
                      <w:pPr>
                        <w:widowControl w:val="0"/>
                        <w:ind w:left="565" w:hanging="565"/>
                        <w:jc w:val="center"/>
                        <w:rPr>
                          <w:rFonts w:ascii="Trebuchet MS" w:hAnsi="Trebuchet MS"/>
                          <w:b/>
                          <w:iCs/>
                          <w:sz w:val="24"/>
                          <w:szCs w:val="22"/>
                          <w14:ligatures w14:val="none"/>
                        </w:rPr>
                      </w:pPr>
                      <w:r w:rsidRPr="00777085">
                        <w:rPr>
                          <w:rFonts w:ascii="Trebuchet MS" w:hAnsi="Trebuchet MS"/>
                          <w:b/>
                          <w:iCs/>
                          <w:sz w:val="24"/>
                          <w:szCs w:val="22"/>
                          <w14:ligatures w14:val="none"/>
                        </w:rPr>
                        <w:t> </w:t>
                      </w:r>
                    </w:p>
                    <w:p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i/>
                          <w:iCs/>
                          <w:sz w:val="22"/>
                          <w:szCs w:val="18"/>
                          <w14:ligatures w14:val="none"/>
                        </w:rPr>
                      </w:pPr>
                      <w:r w:rsidRPr="00777085">
                        <w:rPr>
                          <w:b/>
                          <w:sz w:val="22"/>
                          <w:szCs w:val="18"/>
                          <w14:ligatures w14:val="none"/>
                        </w:rPr>
                        <w:t>Look through the family photograph album to help the children remember important events and special people in their lives</w:t>
                      </w:r>
                      <w:r w:rsidRPr="00777085">
                        <w:rPr>
                          <w:b/>
                          <w:i/>
                          <w:iCs/>
                          <w:sz w:val="22"/>
                          <w:szCs w:val="18"/>
                          <w14:ligatures w14:val="none"/>
                        </w:rPr>
                        <w:t xml:space="preserve">. </w:t>
                      </w:r>
                    </w:p>
                    <w:p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:szCs w:val="18"/>
                          <w14:ligatures w14:val="none"/>
                        </w:rPr>
                      </w:pPr>
                      <w:r w:rsidRPr="00777085">
                        <w:rPr>
                          <w:b/>
                          <w:sz w:val="22"/>
                          <w:szCs w:val="18"/>
                          <w14:ligatures w14:val="none"/>
                        </w:rPr>
                        <w:t>Discuss how we come together for special celebrations.</w:t>
                      </w:r>
                    </w:p>
                  </w:txbxContent>
                </v:textbox>
              </v:shape>
            </w:pict>
          </mc:Fallback>
        </mc:AlternateContent>
      </w:r>
    </w:p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5A562D">
      <w:pPr>
        <w:spacing w:after="200" w:line="276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-28796</wp:posOffset>
                </wp:positionH>
                <wp:positionV relativeFrom="paragraph">
                  <wp:posOffset>1664087</wp:posOffset>
                </wp:positionV>
                <wp:extent cx="6788758" cy="553830"/>
                <wp:effectExtent l="0" t="0" r="0" b="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758" cy="553830"/>
                        </a:xfrm>
                        <a:prstGeom prst="roundRect">
                          <a:avLst/>
                        </a:prstGeom>
                        <a:solidFill>
                          <a:srgbClr val="EAB200">
                            <a:alpha val="7490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562D" w:rsidRDefault="00D61F29" w:rsidP="005A562D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>ISLAM 9-13</w:t>
                            </w:r>
                            <w:r w:rsidR="00166FC7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 xml:space="preserve"> MARCH</w:t>
                            </w:r>
                          </w:p>
                          <w:p w:rsidR="005A562D" w:rsidRDefault="005A562D" w:rsidP="005A562D">
                            <w:pPr>
                              <w:jc w:val="center"/>
                              <w:rPr>
                                <w:color w:val="FFFFFF"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:rsidR="005A562D" w:rsidRDefault="005A562D" w:rsidP="005A562D">
                            <w:pPr>
                              <w:jc w:val="center"/>
                              <w:rPr>
                                <w:rFonts w:ascii="Trebuchet MS" w:hAnsi="Trebuchet MS"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14:ligatures w14:val="none"/>
                              </w:rPr>
                              <w:t>Pupils will study various aspects of Islam for one week. Ask them what they have been learning about.</w:t>
                            </w:r>
                          </w:p>
                          <w:p w:rsidR="005A562D" w:rsidRDefault="005A562D" w:rsidP="005A56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33" style="position:absolute;margin-left:-2.25pt;margin-top:131.05pt;width:534.55pt;height:43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" fillcolor="#eab200" stroked="f" strokeweight="2pt">
                <v:fill opacity="49087f"/>
                <v:textbox>
                  <w:txbxContent>
                    <w:p w:rsidR="005A562D" w:rsidRDefault="00D61F29" w:rsidP="005A562D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FFFF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14:ligatures w14:val="none"/>
                        </w:rPr>
                        <w:t>ISLAM 9-13</w:t>
                      </w:r>
                      <w:r w:rsidR="00166FC7">
                        <w:rPr>
                          <w:b/>
                          <w:bCs/>
                          <w:color w:val="FFFFFF"/>
                          <w:sz w:val="24"/>
                          <w:szCs w:val="24"/>
                          <w14:ligatures w14:val="none"/>
                        </w:rPr>
                        <w:t xml:space="preserve"> MARCH</w:t>
                      </w:r>
                    </w:p>
                    <w:p w:rsidR="005A562D" w:rsidRDefault="005A562D" w:rsidP="005A562D">
                      <w:pPr>
                        <w:jc w:val="center"/>
                        <w:rPr>
                          <w:color w:val="FFFFFF"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color w:val="FFFFFF"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:rsidR="005A562D" w:rsidRDefault="005A562D" w:rsidP="005A562D">
                      <w:pPr>
                        <w:jc w:val="center"/>
                        <w:rPr>
                          <w:rFonts w:ascii="Trebuchet MS" w:hAnsi="Trebuchet MS"/>
                          <w:iCs/>
                          <w14:ligatures w14:val="none"/>
                        </w:rPr>
                      </w:pPr>
                      <w:r>
                        <w:rPr>
                          <w:color w:val="FFFFFF"/>
                          <w14:ligatures w14:val="none"/>
                        </w:rPr>
                        <w:t>Pupils will study various aspects of Islam for one week. Ask them what they have been learning about.</w:t>
                      </w:r>
                    </w:p>
                    <w:p w:rsidR="005A562D" w:rsidRDefault="005A562D" w:rsidP="005A562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94A34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184F5084" wp14:editId="35D0A0DC">
                <wp:simplePos x="0" y="0"/>
                <wp:positionH relativeFrom="column">
                  <wp:posOffset>4712335</wp:posOffset>
                </wp:positionH>
                <wp:positionV relativeFrom="paragraph">
                  <wp:posOffset>2254020</wp:posOffset>
                </wp:positionV>
                <wp:extent cx="2049780" cy="2527300"/>
                <wp:effectExtent l="0" t="0" r="7620" b="6350"/>
                <wp:wrapNone/>
                <wp:docPr id="1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9780" cy="2527300"/>
                        </a:xfrm>
                        <a:prstGeom prst="flowChartAlternateProcess">
                          <a:avLst/>
                        </a:prstGeom>
                        <a:solidFill>
                          <a:srgbClr val="DED7E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  <w:t xml:space="preserve">Suggestions for home activities  </w:t>
                            </w:r>
                          </w:p>
                          <w:p w:rsidR="00777085" w:rsidRPr="0060650B" w:rsidRDefault="00777085" w:rsidP="0060650B">
                            <w:pPr>
                              <w:widowControl w:val="0"/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  <w:t> </w:t>
                            </w:r>
                            <w:r w:rsidRPr="0060650B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 xml:space="preserve">As a family talk about how you are going to practice self-control and self-giving for the rest of the season of Lent. You may decide to give up biscuits or cakes and donate the money to a charity. </w:t>
                            </w:r>
                          </w:p>
                          <w:p w:rsidR="00777085" w:rsidRPr="00777085" w:rsidRDefault="003438A4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i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60650B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 xml:space="preserve">If you have an older child </w:t>
                            </w:r>
                            <w:r w:rsidR="00777085" w:rsidRPr="0060650B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>provide him/her with an opp</w:t>
                            </w:r>
                            <w:r w:rsidRPr="0060650B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 xml:space="preserve">ortunity </w:t>
                            </w:r>
                            <w:r w:rsidR="00777085" w:rsidRPr="0060650B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>to take part in The Stations of the Cross.   Ask your child/ren how the school is focusing on Lent and self-giving.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i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9" o:spid="_x0000_s1034" type="#_x0000_t176" style="position:absolute;margin-left:371.05pt;margin-top:177.5pt;width:161.4pt;height:199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" fillcolor="#ded7e7" stroked="f" strokecolor="black [0]" insetpen="t">
                <v:shadow color="#eeece1"/>
                <v:textbox inset="2.88pt,2.88pt,2.88pt,2.88pt">
                  <w:txbxContent>
                    <w:p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14:ligatures w14:val="none"/>
                        </w:rPr>
                        <w:t xml:space="preserve">Suggestions for home activities  </w:t>
                      </w:r>
                    </w:p>
                    <w:p w:rsidR="00777085" w:rsidRPr="0060650B" w:rsidRDefault="00777085" w:rsidP="0060650B">
                      <w:pPr>
                        <w:widowControl w:val="0"/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14:ligatures w14:val="none"/>
                        </w:rPr>
                        <w:t> </w:t>
                      </w:r>
                      <w:proofErr w:type="gramStart"/>
                      <w:r w:rsidRPr="0060650B">
                        <w:rPr>
                          <w:b/>
                          <w:iCs/>
                          <w:szCs w:val="18"/>
                          <w14:ligatures w14:val="none"/>
                        </w:rPr>
                        <w:t>As a family talk about how you are going to practice self-control and self-giving for the rest of the season of Lent.</w:t>
                      </w:r>
                      <w:proofErr w:type="gramEnd"/>
                      <w:r w:rsidRPr="0060650B">
                        <w:rPr>
                          <w:b/>
                          <w:iCs/>
                          <w:szCs w:val="18"/>
                          <w14:ligatures w14:val="none"/>
                        </w:rPr>
                        <w:t xml:space="preserve"> You may decide to give up biscuits or cakes and donate the money to a charity. </w:t>
                      </w:r>
                    </w:p>
                    <w:p w:rsidR="00777085" w:rsidRPr="00777085" w:rsidRDefault="003438A4" w:rsidP="00777085">
                      <w:pPr>
                        <w:widowControl w:val="0"/>
                        <w:jc w:val="center"/>
                        <w:rPr>
                          <w:b/>
                          <w:iCs/>
                          <w:sz w:val="18"/>
                          <w:szCs w:val="18"/>
                          <w14:ligatures w14:val="none"/>
                        </w:rPr>
                      </w:pPr>
                      <w:r w:rsidRPr="0060650B">
                        <w:rPr>
                          <w:b/>
                          <w:iCs/>
                          <w:szCs w:val="18"/>
                          <w14:ligatures w14:val="none"/>
                        </w:rPr>
                        <w:t xml:space="preserve">If you have </w:t>
                      </w:r>
                      <w:proofErr w:type="gramStart"/>
                      <w:r w:rsidRPr="0060650B">
                        <w:rPr>
                          <w:b/>
                          <w:iCs/>
                          <w:szCs w:val="18"/>
                          <w14:ligatures w14:val="none"/>
                        </w:rPr>
                        <w:t xml:space="preserve">an older child </w:t>
                      </w:r>
                      <w:r w:rsidR="00777085" w:rsidRPr="0060650B">
                        <w:rPr>
                          <w:b/>
                          <w:iCs/>
                          <w:szCs w:val="18"/>
                          <w14:ligatures w14:val="none"/>
                        </w:rPr>
                        <w:t>provide</w:t>
                      </w:r>
                      <w:proofErr w:type="gramEnd"/>
                      <w:r w:rsidR="00777085" w:rsidRPr="0060650B">
                        <w:rPr>
                          <w:b/>
                          <w:iCs/>
                          <w:szCs w:val="18"/>
                          <w14:ligatures w14:val="none"/>
                        </w:rPr>
                        <w:t xml:space="preserve"> him/her with an opp</w:t>
                      </w:r>
                      <w:r w:rsidRPr="0060650B">
                        <w:rPr>
                          <w:b/>
                          <w:iCs/>
                          <w:szCs w:val="18"/>
                          <w14:ligatures w14:val="none"/>
                        </w:rPr>
                        <w:t xml:space="preserve">ortunity </w:t>
                      </w:r>
                      <w:r w:rsidR="00777085" w:rsidRPr="0060650B">
                        <w:rPr>
                          <w:b/>
                          <w:iCs/>
                          <w:szCs w:val="18"/>
                          <w14:ligatures w14:val="none"/>
                        </w:rPr>
                        <w:t>to take part in The Stations of the Cross.   Ask your child/</w:t>
                      </w:r>
                      <w:proofErr w:type="spellStart"/>
                      <w:r w:rsidR="00777085" w:rsidRPr="0060650B">
                        <w:rPr>
                          <w:b/>
                          <w:iCs/>
                          <w:szCs w:val="18"/>
                          <w14:ligatures w14:val="none"/>
                        </w:rPr>
                        <w:t>ren</w:t>
                      </w:r>
                      <w:proofErr w:type="spellEnd"/>
                      <w:r w:rsidR="00777085" w:rsidRPr="0060650B">
                        <w:rPr>
                          <w:b/>
                          <w:iCs/>
                          <w:szCs w:val="18"/>
                          <w14:ligatures w14:val="none"/>
                        </w:rPr>
                        <w:t xml:space="preserve"> how the school is focusing on Lent and self-giving.</w:t>
                      </w:r>
                      <w:bookmarkStart w:id="1" w:name="_GoBack"/>
                      <w:bookmarkEnd w:id="1"/>
                    </w:p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i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iCs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294A34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2F6D6CB9" wp14:editId="13F0CF59">
                <wp:simplePos x="0" y="0"/>
                <wp:positionH relativeFrom="column">
                  <wp:posOffset>-78740</wp:posOffset>
                </wp:positionH>
                <wp:positionV relativeFrom="paragraph">
                  <wp:posOffset>2215920</wp:posOffset>
                </wp:positionV>
                <wp:extent cx="4737100" cy="2565400"/>
                <wp:effectExtent l="0" t="0" r="6350" b="6350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7100" cy="2565400"/>
                        </a:xfrm>
                        <a:prstGeom prst="flowChartAlternateProcess">
                          <a:avLst/>
                        </a:prstGeom>
                        <a:solidFill>
                          <a:srgbClr val="8C74A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Lent/easter - giving</w:t>
                            </w:r>
                          </w:p>
                          <w:p w:rsidR="00777085" w:rsidRDefault="00D61F29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16</w:t>
                            </w:r>
                            <w:r w:rsidR="00777085"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 xml:space="preserve"> march - end of term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777085" w:rsidRDefault="00665CE0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Early Year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777085"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growing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r w:rsidR="00777085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 w:rsidR="00777085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Looking forward to Easter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1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change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Lent: a time for change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2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opportunities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Lent: an opportunity to start anew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3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giving all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Lent: remembering Jesus’ total giving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4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self discipline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Celebrating growth to new life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5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sacrifice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Lent: a time of </w:t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aligning with the sacrifice </w:t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made by Jesus 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Year 6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death &amp; new life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</w:t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elebrating Jesus’ death and </w:t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resurrection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35" type="#_x0000_t176" style="position:absolute;margin-left:-6.2pt;margin-top:174.5pt;width:373pt;height:202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" fillcolor="#8c74aa" stroked="f" strokecolor="black [0]" insetpen="t">
                <v:shadow color="#eeece1"/>
                <v:textbox inset="2.88pt,2.88pt,2.88pt,2.88pt">
                  <w:txbxContent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  <w:t>Lent/easter - giving</w:t>
                      </w:r>
                    </w:p>
                    <w:p w:rsidR="00777085" w:rsidRDefault="00D61F29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  <w:t>16</w:t>
                      </w:r>
                      <w:r w:rsidR="00777085"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  <w:t xml:space="preserve"> march - end of term</w:t>
                      </w:r>
                    </w:p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777085" w:rsidRDefault="00665CE0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Early Year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777085"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growing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r w:rsidR="00777085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 w:rsidR="00777085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Looking forward to Easter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1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change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Lent: a time for change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2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opportunities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Lent: an opportunity to start anew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3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giving all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Lent: remembering Jesus’ total giving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4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self discipline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Celebrating growth to new life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5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sacrifice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Lent: a time of </w:t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aligning with the sacrifice </w:t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made by Jesus </w:t>
                      </w:r>
                    </w:p>
                    <w:p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Year 6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death &amp; new life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C</w:t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elebrating Jesus’ death and </w:t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resurrection</w:t>
                      </w:r>
                    </w:p>
                  </w:txbxContent>
                </v:textbox>
              </v:shape>
            </w:pict>
          </mc:Fallback>
        </mc:AlternateContent>
      </w:r>
      <w:r w:rsidR="00777085">
        <w:br w:type="page"/>
      </w:r>
    </w:p>
    <w:p w:rsidR="00777085" w:rsidRDefault="00777085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0" distB="0" distL="114300" distR="114300" simplePos="0" relativeHeight="251666943" behindDoc="0" locked="0" layoutInCell="1" allowOverlap="1" wp14:anchorId="21EC29F4" wp14:editId="7C122B96">
                <wp:simplePos x="0" y="0"/>
                <wp:positionH relativeFrom="column">
                  <wp:posOffset>-112395</wp:posOffset>
                </wp:positionH>
                <wp:positionV relativeFrom="paragraph">
                  <wp:posOffset>-12700</wp:posOffset>
                </wp:positionV>
                <wp:extent cx="6817995" cy="9933940"/>
                <wp:effectExtent l="0" t="0" r="1905" b="0"/>
                <wp:wrapNone/>
                <wp:docPr id="2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7995" cy="99339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algn="in">
                              <a:solidFill>
                                <a:srgbClr val="8CA95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olor w:val="FFA100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olor w:val="FFA100"/>
                                <w:sz w:val="52"/>
                                <w:szCs w:val="52"/>
                                <w14:ligatures w14:val="none"/>
                              </w:rPr>
                              <w:t>IMPORTANT DATES THIS TERM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 xml:space="preserve">Mary, the Holy Mother of God              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January 1st 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     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The Epiphany of the lord</w:t>
                            </w:r>
                          </w:p>
                          <w:p w:rsidR="00777085" w:rsidRDefault="00D61F29" w:rsidP="0077708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January 4</w:t>
                            </w:r>
                            <w:r w:rsidR="00777085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th 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    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The Baptism of the lord</w:t>
                            </w:r>
                          </w:p>
                          <w:p w:rsidR="00777085" w:rsidRDefault="00D61F29" w:rsidP="0077708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January 11</w:t>
                            </w:r>
                            <w:r w:rsidR="00777085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th 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The Presentation of the Lord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February 2</w:t>
                            </w:r>
                            <w:r w:rsidRPr="00D61F29">
                              <w:rPr>
                                <w:iCs/>
                                <w:sz w:val="32"/>
                                <w:szCs w:val="32"/>
                                <w:vertAlign w:val="superscript"/>
                                <w14:ligatures w14:val="none"/>
                              </w:rPr>
                              <w:t>nd</w:t>
                            </w:r>
                          </w:p>
                          <w:p w:rsidR="00D61F29" w:rsidRDefault="00D61F29" w:rsidP="0077708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D61F29" w:rsidRDefault="00D61F29" w:rsidP="00D61F2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Ash Wednesday</w:t>
                            </w:r>
                          </w:p>
                          <w:p w:rsidR="00D61F29" w:rsidRPr="00E21793" w:rsidRDefault="00D61F29" w:rsidP="00D61F2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February 18th 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St David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March </w:t>
                            </w:r>
                            <w:r w:rsidR="00E21793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1st</w:t>
                            </w:r>
                          </w:p>
                          <w:p w:rsidR="00777085" w:rsidRDefault="00777085" w:rsidP="00D61F29">
                            <w:pPr>
                              <w:widowControl w:val="0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St Joseph, Spouse of the Blessed Virgin Mary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March 19th    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Passion Sunday</w:t>
                            </w:r>
                          </w:p>
                          <w:p w:rsidR="00777085" w:rsidRDefault="00D61F29" w:rsidP="0077708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March 29</w:t>
                            </w:r>
                            <w:r w:rsidR="00777085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th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E21793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Holy Thursday</w:t>
                            </w:r>
                          </w:p>
                          <w:p w:rsidR="00777085" w:rsidRPr="00E21793" w:rsidRDefault="00D61F29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April 2nd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Good Friday</w:t>
                            </w:r>
                          </w:p>
                          <w:p w:rsidR="00E21793" w:rsidRPr="00E21793" w:rsidRDefault="00D61F29" w:rsidP="00E21793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April 3rd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Easter Sunday</w:t>
                            </w:r>
                          </w:p>
                          <w:p w:rsidR="00E21793" w:rsidRPr="00E21793" w:rsidRDefault="00D61F29" w:rsidP="00E21793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April 5</w:t>
                            </w:r>
                            <w:r w:rsidR="00E21793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th</w:t>
                            </w:r>
                          </w:p>
                        </w:txbxContent>
                      </wps:txbx>
                      <wps:bodyPr rot="0" vert="horz" wrap="square" lIns="50800" tIns="0" rIns="50800" bIns="2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36" type="#_x0000_t176" style="position:absolute;margin-left:-8.85pt;margin-top:-1pt;width:536.85pt;height:782.2pt;z-index:2516669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" stroked="f" strokecolor="#8ca950" strokeweight="3pt" insetpen="t">
                <v:textbox inset="4pt,0,4pt,20pt">
                  <w:txbxContent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olor w:val="FFA100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olor w:val="FFA100"/>
                          <w:sz w:val="52"/>
                          <w:szCs w:val="52"/>
                          <w14:ligatures w14:val="none"/>
                        </w:rPr>
                        <w:t>IMPORTANT DATES THIS TERM</w:t>
                      </w:r>
                    </w:p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 xml:space="preserve">Mary, the Holy Mother of God              </w:t>
                      </w:r>
                    </w:p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January 1st </w:t>
                      </w:r>
                    </w:p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     </w:t>
                      </w:r>
                    </w:p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The Epiphany of the lord</w:t>
                      </w:r>
                    </w:p>
                    <w:p w:rsidR="00777085" w:rsidRDefault="00D61F29" w:rsidP="0077708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January 4</w:t>
                      </w:r>
                      <w:r w:rsidR="00777085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th </w:t>
                      </w:r>
                    </w:p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    </w:t>
                      </w:r>
                    </w:p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The Baptism of the lord</w:t>
                      </w:r>
                    </w:p>
                    <w:p w:rsidR="00777085" w:rsidRDefault="00D61F29" w:rsidP="0077708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January 11</w:t>
                      </w:r>
                      <w:r w:rsidR="00777085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th </w:t>
                      </w:r>
                    </w:p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The Presentation of the Lord</w:t>
                      </w:r>
                    </w:p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February 2</w:t>
                      </w:r>
                      <w:r w:rsidRPr="00D61F29">
                        <w:rPr>
                          <w:iCs/>
                          <w:sz w:val="32"/>
                          <w:szCs w:val="32"/>
                          <w:vertAlign w:val="superscript"/>
                          <w14:ligatures w14:val="none"/>
                        </w:rPr>
                        <w:t>nd</w:t>
                      </w:r>
                    </w:p>
                    <w:p w:rsidR="00D61F29" w:rsidRDefault="00D61F29" w:rsidP="0077708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</w:p>
                    <w:p w:rsidR="00D61F29" w:rsidRDefault="00D61F29" w:rsidP="00D61F29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Ash Wednesday</w:t>
                      </w:r>
                    </w:p>
                    <w:p w:rsidR="00D61F29" w:rsidRPr="00E21793" w:rsidRDefault="00D61F29" w:rsidP="00D61F29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February 18</w:t>
                      </w: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th </w:t>
                      </w:r>
                    </w:p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St David</w:t>
                      </w:r>
                    </w:p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March </w:t>
                      </w:r>
                      <w:r w:rsidR="00E21793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1st</w:t>
                      </w:r>
                    </w:p>
                    <w:p w:rsidR="00777085" w:rsidRDefault="00777085" w:rsidP="00D61F29">
                      <w:pPr>
                        <w:widowControl w:val="0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</w:p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St Joseph, Spouse of the Blessed Virgin Mary</w:t>
                      </w:r>
                    </w:p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March 19th    </w:t>
                      </w:r>
                    </w:p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</w:p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Passion Sunday</w:t>
                      </w:r>
                    </w:p>
                    <w:p w:rsidR="00777085" w:rsidRDefault="00D61F29" w:rsidP="0077708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March 29</w:t>
                      </w:r>
                      <w:r w:rsidR="00777085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th</w:t>
                      </w:r>
                    </w:p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E21793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Holy Thursday</w:t>
                      </w:r>
                    </w:p>
                    <w:p w:rsidR="00777085" w:rsidRPr="00E21793" w:rsidRDefault="00D61F29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April 2nd</w:t>
                      </w:r>
                    </w:p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Good Friday</w:t>
                      </w:r>
                    </w:p>
                    <w:p w:rsidR="00E21793" w:rsidRPr="00E21793" w:rsidRDefault="00D61F29" w:rsidP="00E21793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April 3rd</w:t>
                      </w:r>
                    </w:p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777085" w:rsidRDefault="00777085" w:rsidP="0077708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Easter Sunday</w:t>
                      </w:r>
                    </w:p>
                    <w:p w:rsidR="00E21793" w:rsidRPr="00E21793" w:rsidRDefault="00D61F29" w:rsidP="00E21793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April </w:t>
                      </w: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5</w:t>
                      </w:r>
                      <w:bookmarkStart w:id="1" w:name="_GoBack"/>
                      <w:bookmarkEnd w:id="1"/>
                      <w:r w:rsidR="00E21793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919" behindDoc="0" locked="0" layoutInCell="1" allowOverlap="1" wp14:anchorId="601F114D" wp14:editId="22E7A1E6">
                <wp:simplePos x="0" y="0"/>
                <wp:positionH relativeFrom="column">
                  <wp:posOffset>-245745</wp:posOffset>
                </wp:positionH>
                <wp:positionV relativeFrom="paragraph">
                  <wp:posOffset>-129540</wp:posOffset>
                </wp:positionV>
                <wp:extent cx="7080885" cy="10160635"/>
                <wp:effectExtent l="19050" t="19050" r="24765" b="1206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885" cy="10160635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7085" w:rsidRDefault="00777085" w:rsidP="00777085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margin-left:-19.35pt;margin-top:-10.2pt;width:557.55pt;height:800.05pt;z-index:251665919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" filled="f" strokecolor="#ffc000" strokeweight="3pt" insetpen="t">
                <v:shadow color="#eeece1"/>
                <v:textbox inset="2.88pt,2.88pt,2.88pt,2.88pt">
                  <w:txbxContent>
                    <w:p w:rsidR="00777085" w:rsidRDefault="00777085" w:rsidP="00777085"/>
                  </w:txbxContent>
                </v:textbox>
              </v:shape>
            </w:pict>
          </mc:Fallback>
        </mc:AlternateContent>
      </w:r>
    </w:p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p w:rsidR="00777085" w:rsidRDefault="00777085"/>
    <w:sectPr w:rsidR="00777085" w:rsidSect="00777085">
      <w:pgSz w:w="11906" w:h="16838"/>
      <w:pgMar w:top="709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085"/>
    <w:rsid w:val="00166FC7"/>
    <w:rsid w:val="00294A34"/>
    <w:rsid w:val="003438A4"/>
    <w:rsid w:val="003670A0"/>
    <w:rsid w:val="00586660"/>
    <w:rsid w:val="00596B26"/>
    <w:rsid w:val="005A562D"/>
    <w:rsid w:val="0060650B"/>
    <w:rsid w:val="006232B5"/>
    <w:rsid w:val="00665CE0"/>
    <w:rsid w:val="00777085"/>
    <w:rsid w:val="007E6B1B"/>
    <w:rsid w:val="00920BDE"/>
    <w:rsid w:val="00D61F29"/>
    <w:rsid w:val="00E2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085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085"/>
    <w:rPr>
      <w:rFonts w:ascii="Tahoma" w:eastAsiaTheme="minorHAnsi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0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085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085"/>
    <w:rPr>
      <w:rFonts w:ascii="Tahoma" w:eastAsiaTheme="minorHAnsi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3ACD7DD2.dotm</Template>
  <TotalTime>1</TotalTime>
  <Pages>2</Pages>
  <Words>8</Words>
  <Characters>48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Joyce</dc:creator>
  <cp:lastModifiedBy>Mary T McMillan (Head Teacher)</cp:lastModifiedBy>
  <cp:revision>2</cp:revision>
  <dcterms:created xsi:type="dcterms:W3CDTF">2015-01-12T14:47:00Z</dcterms:created>
  <dcterms:modified xsi:type="dcterms:W3CDTF">2015-01-12T14:47:00Z</dcterms:modified>
</cp:coreProperties>
</file>