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FC" w:rsidRDefault="00E46A99"/>
    <w:p w:rsidR="00021D8A" w:rsidRDefault="00021D8A" w:rsidP="00021D8A">
      <w:pPr>
        <w:pStyle w:val="Default"/>
      </w:pPr>
    </w:p>
    <w:p w:rsidR="00240D9A" w:rsidRDefault="00240D9A" w:rsidP="00021D8A">
      <w:pPr>
        <w:pStyle w:val="Default"/>
      </w:pPr>
    </w:p>
    <w:p w:rsidR="00240D9A" w:rsidRDefault="00240D9A" w:rsidP="00021D8A">
      <w:pPr>
        <w:pStyle w:val="Default"/>
      </w:pPr>
    </w:p>
    <w:p w:rsidR="00240D9A" w:rsidRDefault="00240D9A" w:rsidP="00021D8A">
      <w:pPr>
        <w:pStyle w:val="Default"/>
      </w:pPr>
    </w:p>
    <w:p w:rsidR="00240D9A" w:rsidRDefault="00240D9A" w:rsidP="00021D8A">
      <w:pPr>
        <w:pStyle w:val="Default"/>
      </w:pPr>
    </w:p>
    <w:p w:rsidR="00240D9A" w:rsidRDefault="00240D9A" w:rsidP="00021D8A">
      <w:pPr>
        <w:pStyle w:val="Default"/>
      </w:pPr>
    </w:p>
    <w:p w:rsidR="00240D9A" w:rsidRDefault="00240D9A" w:rsidP="00021D8A">
      <w:pPr>
        <w:pStyle w:val="Default"/>
      </w:pPr>
    </w:p>
    <w:p w:rsidR="00240D9A" w:rsidRDefault="00240D9A" w:rsidP="00021D8A">
      <w:pPr>
        <w:pStyle w:val="Default"/>
      </w:pPr>
    </w:p>
    <w:p w:rsidR="00240D9A" w:rsidRPr="00240D9A" w:rsidRDefault="00240D9A" w:rsidP="00021D8A">
      <w:pPr>
        <w:pStyle w:val="Default"/>
        <w:rPr>
          <w:sz w:val="22"/>
          <w:szCs w:val="22"/>
        </w:rPr>
      </w:pPr>
      <w:r w:rsidRPr="00240D9A">
        <w:rPr>
          <w:sz w:val="22"/>
          <w:szCs w:val="22"/>
        </w:rPr>
        <w:t>15</w:t>
      </w:r>
      <w:r w:rsidRPr="00240D9A">
        <w:rPr>
          <w:sz w:val="22"/>
          <w:szCs w:val="22"/>
          <w:vertAlign w:val="superscript"/>
        </w:rPr>
        <w:t>th</w:t>
      </w:r>
      <w:r w:rsidRPr="00240D9A">
        <w:rPr>
          <w:sz w:val="22"/>
          <w:szCs w:val="22"/>
        </w:rPr>
        <w:t xml:space="preserve"> January 2015</w:t>
      </w:r>
    </w:p>
    <w:p w:rsidR="00021D8A" w:rsidRDefault="00021D8A" w:rsidP="00021D8A">
      <w:pPr>
        <w:pStyle w:val="Default"/>
        <w:rPr>
          <w:sz w:val="23"/>
          <w:szCs w:val="23"/>
        </w:rPr>
      </w:pPr>
    </w:p>
    <w:p w:rsidR="00021D8A" w:rsidRDefault="00021D8A" w:rsidP="00021D8A">
      <w:pPr>
        <w:pStyle w:val="Default"/>
        <w:rPr>
          <w:sz w:val="23"/>
          <w:szCs w:val="23"/>
        </w:rPr>
      </w:pPr>
    </w:p>
    <w:p w:rsidR="00021D8A" w:rsidRDefault="00021D8A" w:rsidP="00021D8A">
      <w:pPr>
        <w:pStyle w:val="Default"/>
        <w:rPr>
          <w:sz w:val="23"/>
          <w:szCs w:val="23"/>
        </w:rPr>
      </w:pPr>
      <w:r>
        <w:rPr>
          <w:sz w:val="23"/>
          <w:szCs w:val="23"/>
        </w:rPr>
        <w:t>Dear Parents,</w:t>
      </w:r>
    </w:p>
    <w:p w:rsidR="00021D8A" w:rsidRDefault="00021D8A" w:rsidP="00021D8A">
      <w:pPr>
        <w:pStyle w:val="Default"/>
        <w:rPr>
          <w:sz w:val="23"/>
          <w:szCs w:val="23"/>
        </w:rPr>
      </w:pPr>
    </w:p>
    <w:p w:rsidR="00240D9A" w:rsidRPr="00240D9A" w:rsidRDefault="00240D9A" w:rsidP="00240D9A">
      <w:pPr>
        <w:pStyle w:val="Default"/>
        <w:rPr>
          <w:b/>
          <w:sz w:val="23"/>
          <w:szCs w:val="23"/>
        </w:rPr>
      </w:pPr>
      <w:r w:rsidRPr="00240D9A">
        <w:rPr>
          <w:b/>
          <w:sz w:val="23"/>
          <w:szCs w:val="23"/>
        </w:rPr>
        <w:t xml:space="preserve">Head Teacher Retirement </w:t>
      </w:r>
    </w:p>
    <w:p w:rsidR="00240D9A" w:rsidRDefault="00240D9A" w:rsidP="00021D8A">
      <w:pPr>
        <w:pStyle w:val="Default"/>
        <w:rPr>
          <w:sz w:val="23"/>
          <w:szCs w:val="23"/>
        </w:rPr>
      </w:pPr>
    </w:p>
    <w:p w:rsidR="00021D8A" w:rsidRDefault="00021D8A" w:rsidP="00021D8A">
      <w:pPr>
        <w:pStyle w:val="Default"/>
        <w:rPr>
          <w:sz w:val="23"/>
          <w:szCs w:val="23"/>
        </w:rPr>
      </w:pPr>
      <w:r>
        <w:rPr>
          <w:sz w:val="23"/>
          <w:szCs w:val="23"/>
        </w:rPr>
        <w:t>I am writing, on behalf of the Governing Body, to inform you that our Head Teacher, Mrs. McMillan has taken the decision to retire from her post on 31</w:t>
      </w:r>
      <w:r>
        <w:rPr>
          <w:sz w:val="16"/>
          <w:szCs w:val="16"/>
        </w:rPr>
        <w:t xml:space="preserve">st </w:t>
      </w:r>
      <w:r>
        <w:rPr>
          <w:sz w:val="23"/>
          <w:szCs w:val="23"/>
        </w:rPr>
        <w:t xml:space="preserve">August 2015 after </w:t>
      </w:r>
      <w:r w:rsidR="008E6EFC">
        <w:rPr>
          <w:sz w:val="23"/>
          <w:szCs w:val="23"/>
        </w:rPr>
        <w:t>16</w:t>
      </w:r>
      <w:r>
        <w:rPr>
          <w:sz w:val="23"/>
          <w:szCs w:val="23"/>
        </w:rPr>
        <w:t xml:space="preserve"> years of dedicated, conscientious and enthusiastic service to the school.</w:t>
      </w:r>
    </w:p>
    <w:p w:rsidR="00021D8A" w:rsidRDefault="00021D8A" w:rsidP="00021D8A">
      <w:pPr>
        <w:pStyle w:val="Default"/>
        <w:rPr>
          <w:sz w:val="23"/>
          <w:szCs w:val="23"/>
        </w:rPr>
      </w:pPr>
    </w:p>
    <w:p w:rsidR="00021D8A" w:rsidRDefault="00021D8A" w:rsidP="00021D8A">
      <w:pPr>
        <w:pStyle w:val="Default"/>
        <w:rPr>
          <w:sz w:val="23"/>
          <w:szCs w:val="23"/>
        </w:rPr>
      </w:pPr>
      <w:r>
        <w:rPr>
          <w:sz w:val="23"/>
          <w:szCs w:val="23"/>
        </w:rPr>
        <w:t xml:space="preserve">I would like to take this opportunity at an early stage to thank Mrs. McMillan on behalf of all the children, parents, staff, parish community and governors for her invaluable contribution and commitment to the continuing success of our school. During her time with the school she has led with vision, determination, passion and enthusiasm </w:t>
      </w:r>
      <w:r w:rsidR="00D835CF">
        <w:rPr>
          <w:sz w:val="23"/>
          <w:szCs w:val="23"/>
        </w:rPr>
        <w:t xml:space="preserve">and this has allowed the school to be successful and build firm foundations for future success. </w:t>
      </w:r>
    </w:p>
    <w:p w:rsidR="00021D8A" w:rsidRDefault="00021D8A" w:rsidP="00021D8A">
      <w:pPr>
        <w:pStyle w:val="Default"/>
        <w:rPr>
          <w:sz w:val="23"/>
          <w:szCs w:val="23"/>
        </w:rPr>
      </w:pPr>
      <w:r>
        <w:rPr>
          <w:sz w:val="23"/>
          <w:szCs w:val="23"/>
        </w:rPr>
        <w:t xml:space="preserve"> </w:t>
      </w:r>
    </w:p>
    <w:p w:rsidR="00021D8A" w:rsidRDefault="00021D8A" w:rsidP="00021D8A">
      <w:pPr>
        <w:pStyle w:val="Default"/>
        <w:rPr>
          <w:sz w:val="23"/>
          <w:szCs w:val="23"/>
        </w:rPr>
      </w:pPr>
      <w:r>
        <w:rPr>
          <w:sz w:val="23"/>
          <w:szCs w:val="23"/>
        </w:rPr>
        <w:t xml:space="preserve">Moving forward I can assure all parents and children that the Governing Body has </w:t>
      </w:r>
      <w:r w:rsidR="00D835CF">
        <w:rPr>
          <w:sz w:val="23"/>
          <w:szCs w:val="23"/>
        </w:rPr>
        <w:t xml:space="preserve">agreed </w:t>
      </w:r>
      <w:r>
        <w:rPr>
          <w:sz w:val="23"/>
          <w:szCs w:val="23"/>
        </w:rPr>
        <w:t>a robust and structured recruitment process</w:t>
      </w:r>
      <w:r w:rsidR="00D835CF">
        <w:rPr>
          <w:sz w:val="23"/>
          <w:szCs w:val="23"/>
        </w:rPr>
        <w:t xml:space="preserve"> and timetable to enable a new Head Teacher to be in place for the start of the new academic year in September 2015. The vacancy will be formally advertised week commencing 19</w:t>
      </w:r>
      <w:r w:rsidR="00D835CF" w:rsidRPr="00D835CF">
        <w:rPr>
          <w:sz w:val="23"/>
          <w:szCs w:val="23"/>
          <w:vertAlign w:val="superscript"/>
        </w:rPr>
        <w:t>th</w:t>
      </w:r>
      <w:r w:rsidR="00D835CF">
        <w:rPr>
          <w:sz w:val="23"/>
          <w:szCs w:val="23"/>
        </w:rPr>
        <w:t xml:space="preserve"> January 2015.</w:t>
      </w:r>
    </w:p>
    <w:p w:rsidR="00D835CF" w:rsidRDefault="00D835CF" w:rsidP="00021D8A">
      <w:pPr>
        <w:pStyle w:val="Default"/>
        <w:rPr>
          <w:sz w:val="23"/>
          <w:szCs w:val="23"/>
        </w:rPr>
      </w:pPr>
    </w:p>
    <w:p w:rsidR="00D835CF" w:rsidRDefault="00D835CF" w:rsidP="00021D8A">
      <w:pPr>
        <w:pStyle w:val="Default"/>
        <w:rPr>
          <w:sz w:val="23"/>
          <w:szCs w:val="23"/>
        </w:rPr>
      </w:pPr>
      <w:r>
        <w:rPr>
          <w:sz w:val="23"/>
          <w:szCs w:val="23"/>
        </w:rPr>
        <w:t xml:space="preserve">Please be assured that we expect there to be no disruption to the management of the school for the remainder of this academic year. </w:t>
      </w:r>
    </w:p>
    <w:p w:rsidR="00021D8A" w:rsidRDefault="00021D8A" w:rsidP="00021D8A">
      <w:pPr>
        <w:pStyle w:val="Default"/>
        <w:rPr>
          <w:sz w:val="23"/>
          <w:szCs w:val="23"/>
        </w:rPr>
      </w:pPr>
    </w:p>
    <w:p w:rsidR="00D835CF" w:rsidRDefault="00D835CF" w:rsidP="00021D8A">
      <w:pPr>
        <w:pStyle w:val="Default"/>
        <w:rPr>
          <w:sz w:val="23"/>
          <w:szCs w:val="23"/>
        </w:rPr>
      </w:pPr>
      <w:r>
        <w:rPr>
          <w:sz w:val="23"/>
          <w:szCs w:val="23"/>
        </w:rPr>
        <w:t>I thank you for attention to this matter and hope that you will continue to support the school and Mrs McMillan over the coming months.</w:t>
      </w:r>
    </w:p>
    <w:p w:rsidR="00D835CF" w:rsidRDefault="00D835CF" w:rsidP="00021D8A">
      <w:pPr>
        <w:pStyle w:val="Default"/>
        <w:rPr>
          <w:sz w:val="23"/>
          <w:szCs w:val="23"/>
        </w:rPr>
      </w:pPr>
    </w:p>
    <w:p w:rsidR="00021D8A" w:rsidRDefault="00021D8A" w:rsidP="00021D8A">
      <w:pPr>
        <w:pStyle w:val="Default"/>
        <w:rPr>
          <w:sz w:val="23"/>
          <w:szCs w:val="23"/>
        </w:rPr>
      </w:pPr>
      <w:r>
        <w:rPr>
          <w:sz w:val="23"/>
          <w:szCs w:val="23"/>
        </w:rPr>
        <w:t xml:space="preserve">If you have any questions relating to this announcement </w:t>
      </w:r>
      <w:r w:rsidR="00D835CF">
        <w:rPr>
          <w:sz w:val="23"/>
          <w:szCs w:val="23"/>
        </w:rPr>
        <w:t>please do not</w:t>
      </w:r>
      <w:r w:rsidR="008E6EFC">
        <w:rPr>
          <w:sz w:val="23"/>
          <w:szCs w:val="23"/>
        </w:rPr>
        <w:t xml:space="preserve"> hesitate to contact any member of the Governing Body </w:t>
      </w:r>
      <w:bookmarkStart w:id="0" w:name="_GoBack"/>
      <w:bookmarkEnd w:id="0"/>
      <w:r w:rsidR="00D835CF">
        <w:rPr>
          <w:sz w:val="23"/>
          <w:szCs w:val="23"/>
        </w:rPr>
        <w:t>or myself.</w:t>
      </w:r>
      <w:r>
        <w:rPr>
          <w:sz w:val="23"/>
          <w:szCs w:val="23"/>
        </w:rPr>
        <w:t xml:space="preserve"> </w:t>
      </w:r>
    </w:p>
    <w:p w:rsidR="00021D8A" w:rsidRDefault="00021D8A" w:rsidP="00021D8A">
      <w:pPr>
        <w:pStyle w:val="Default"/>
        <w:rPr>
          <w:sz w:val="23"/>
          <w:szCs w:val="23"/>
        </w:rPr>
      </w:pPr>
    </w:p>
    <w:p w:rsidR="00D835CF" w:rsidRDefault="00021D8A" w:rsidP="00021D8A">
      <w:pPr>
        <w:pStyle w:val="Default"/>
        <w:rPr>
          <w:sz w:val="23"/>
          <w:szCs w:val="23"/>
        </w:rPr>
      </w:pPr>
      <w:r>
        <w:rPr>
          <w:sz w:val="23"/>
          <w:szCs w:val="23"/>
        </w:rPr>
        <w:t xml:space="preserve">Yours </w:t>
      </w:r>
      <w:r w:rsidR="00240D9A">
        <w:rPr>
          <w:sz w:val="23"/>
          <w:szCs w:val="23"/>
        </w:rPr>
        <w:t>sincerely</w:t>
      </w:r>
    </w:p>
    <w:p w:rsidR="00D835CF" w:rsidRDefault="00D835CF" w:rsidP="00021D8A">
      <w:pPr>
        <w:pStyle w:val="Default"/>
        <w:rPr>
          <w:sz w:val="23"/>
          <w:szCs w:val="23"/>
        </w:rPr>
      </w:pPr>
    </w:p>
    <w:p w:rsidR="00240D9A" w:rsidRDefault="00240D9A" w:rsidP="00021D8A">
      <w:pPr>
        <w:pStyle w:val="Default"/>
        <w:rPr>
          <w:sz w:val="23"/>
          <w:szCs w:val="23"/>
        </w:rPr>
      </w:pPr>
    </w:p>
    <w:p w:rsidR="00D835CF" w:rsidRDefault="00D835CF" w:rsidP="00021D8A">
      <w:pPr>
        <w:pStyle w:val="Default"/>
        <w:rPr>
          <w:sz w:val="23"/>
          <w:szCs w:val="23"/>
        </w:rPr>
      </w:pPr>
    </w:p>
    <w:p w:rsidR="00D835CF" w:rsidRDefault="00D835CF" w:rsidP="00021D8A">
      <w:pPr>
        <w:pStyle w:val="Default"/>
        <w:rPr>
          <w:sz w:val="23"/>
          <w:szCs w:val="23"/>
        </w:rPr>
      </w:pPr>
      <w:r>
        <w:rPr>
          <w:sz w:val="23"/>
          <w:szCs w:val="23"/>
        </w:rPr>
        <w:t>Michael Currie</w:t>
      </w:r>
    </w:p>
    <w:p w:rsidR="00021D8A" w:rsidRDefault="00D835CF" w:rsidP="00021D8A">
      <w:pPr>
        <w:pStyle w:val="Default"/>
        <w:rPr>
          <w:sz w:val="23"/>
          <w:szCs w:val="23"/>
        </w:rPr>
      </w:pPr>
      <w:r>
        <w:rPr>
          <w:sz w:val="23"/>
          <w:szCs w:val="23"/>
        </w:rPr>
        <w:t>Chair of Governors</w:t>
      </w:r>
    </w:p>
    <w:p w:rsidR="00D835CF" w:rsidRPr="00021D8A" w:rsidRDefault="00D835CF" w:rsidP="00021D8A">
      <w:pPr>
        <w:pStyle w:val="Default"/>
        <w:rPr>
          <w:sz w:val="23"/>
          <w:szCs w:val="23"/>
        </w:rPr>
      </w:pPr>
      <w:r>
        <w:rPr>
          <w:sz w:val="23"/>
          <w:szCs w:val="23"/>
        </w:rPr>
        <w:t xml:space="preserve">St Marys </w:t>
      </w:r>
      <w:r w:rsidR="008E6EFC">
        <w:rPr>
          <w:sz w:val="23"/>
          <w:szCs w:val="23"/>
        </w:rPr>
        <w:t>R C Primary School</w:t>
      </w:r>
    </w:p>
    <w:sectPr w:rsidR="00D835CF" w:rsidRPr="00021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8A"/>
    <w:rsid w:val="00021D8A"/>
    <w:rsid w:val="001D2CBF"/>
    <w:rsid w:val="00240D9A"/>
    <w:rsid w:val="0053659C"/>
    <w:rsid w:val="008C2692"/>
    <w:rsid w:val="008E6EFC"/>
    <w:rsid w:val="00D835CF"/>
    <w:rsid w:val="00E46A99"/>
    <w:rsid w:val="00EB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D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D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421F-9F08-49BB-8C38-BDFCB672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287DBC27.dotm</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Currie</dc:creator>
  <cp:lastModifiedBy>Mary T McMillan (Head Teacher)</cp:lastModifiedBy>
  <cp:revision>2</cp:revision>
  <cp:lastPrinted>2015-01-14T17:46:00Z</cp:lastPrinted>
  <dcterms:created xsi:type="dcterms:W3CDTF">2015-01-14T17:56:00Z</dcterms:created>
  <dcterms:modified xsi:type="dcterms:W3CDTF">2015-01-14T17:56:00Z</dcterms:modified>
</cp:coreProperties>
</file>