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A1" w:rsidRDefault="00135DA1" w:rsidP="00135DA1">
      <w:pPr>
        <w:tabs>
          <w:tab w:val="left" w:pos="7095"/>
        </w:tabs>
        <w:jc w:val="center"/>
        <w:rPr>
          <w:rFonts w:ascii="Arial" w:hAnsi="Arial" w:cs="Arial"/>
          <w:sz w:val="24"/>
          <w:szCs w:val="24"/>
        </w:rPr>
      </w:pPr>
    </w:p>
    <w:p w:rsidR="00C61B78" w:rsidRDefault="00C61B78" w:rsidP="00135DA1">
      <w:pPr>
        <w:tabs>
          <w:tab w:val="left" w:pos="7095"/>
        </w:tabs>
        <w:jc w:val="center"/>
        <w:rPr>
          <w:rFonts w:ascii="Arial" w:hAnsi="Arial" w:cs="Arial"/>
          <w:sz w:val="24"/>
          <w:szCs w:val="24"/>
        </w:rPr>
      </w:pPr>
    </w:p>
    <w:p w:rsidR="00C61B78" w:rsidRDefault="00C61B78" w:rsidP="00135DA1">
      <w:pPr>
        <w:tabs>
          <w:tab w:val="left" w:pos="7095"/>
        </w:tabs>
        <w:jc w:val="center"/>
        <w:rPr>
          <w:rFonts w:ascii="Arial" w:hAnsi="Arial" w:cs="Arial"/>
          <w:sz w:val="24"/>
          <w:szCs w:val="24"/>
        </w:rPr>
      </w:pPr>
    </w:p>
    <w:p w:rsidR="00135DA1" w:rsidRPr="009E6D44" w:rsidRDefault="00135DA1" w:rsidP="00135DA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en-GB"/>
        </w:rPr>
      </w:pPr>
      <w:smartTag w:uri="urn:schemas-microsoft-com:office:smarttags" w:element="place">
        <w:r w:rsidRPr="009E6D44">
          <w:rPr>
            <w:rFonts w:ascii="Arial" w:eastAsia="Times New Roman" w:hAnsi="Arial" w:cs="Arial"/>
            <w:b/>
            <w:bCs/>
            <w:i/>
            <w:iCs/>
            <w:sz w:val="36"/>
            <w:szCs w:val="36"/>
            <w:lang w:eastAsia="en-GB"/>
          </w:rPr>
          <w:t>Holiday</w:t>
        </w:r>
      </w:smartTag>
      <w:r w:rsidRPr="009E6D44">
        <w:rPr>
          <w:rFonts w:ascii="Arial" w:eastAsia="Times New Roman" w:hAnsi="Arial" w:cs="Arial"/>
          <w:b/>
          <w:bCs/>
          <w:i/>
          <w:iCs/>
          <w:sz w:val="36"/>
          <w:szCs w:val="36"/>
          <w:lang w:eastAsia="en-GB"/>
        </w:rPr>
        <w:t xml:space="preserve"> Dates for </w:t>
      </w:r>
      <w:r w:rsidRPr="009E6D44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en-GB"/>
        </w:rPr>
        <w:t>PUPILS</w:t>
      </w:r>
    </w:p>
    <w:p w:rsidR="00041E0C" w:rsidRPr="009E6D44" w:rsidRDefault="00135DA1" w:rsidP="00041E0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en-GB"/>
        </w:rPr>
        <w:t>Aca</w:t>
      </w:r>
      <w:r w:rsidR="00041E0C">
        <w:rPr>
          <w:rFonts w:ascii="Arial" w:eastAsia="Times New Roman" w:hAnsi="Arial" w:cs="Arial"/>
          <w:b/>
          <w:bCs/>
          <w:kern w:val="32"/>
          <w:sz w:val="32"/>
          <w:szCs w:val="32"/>
          <w:lang w:eastAsia="en-GB"/>
        </w:rPr>
        <w:t>demic Year Sept 2015 – July 2016</w:t>
      </w:r>
    </w:p>
    <w:p w:rsidR="00135DA1" w:rsidRDefault="00135DA1" w:rsidP="00135D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041E0C" w:rsidRPr="00041E0C" w:rsidRDefault="00041E0C" w:rsidP="00135D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41E0C" w:rsidRPr="00041E0C" w:rsidRDefault="00041E0C" w:rsidP="00135D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41E0C">
        <w:rPr>
          <w:rFonts w:ascii="Arial" w:eastAsia="Times New Roman" w:hAnsi="Arial" w:cs="Arial"/>
          <w:b/>
          <w:sz w:val="24"/>
          <w:szCs w:val="24"/>
          <w:lang w:eastAsia="en-GB"/>
        </w:rPr>
        <w:t>Please not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e</w:t>
      </w:r>
      <w:r w:rsidRPr="00041E0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the start of term date is SEPTEMBER 8</w:t>
      </w:r>
      <w:r w:rsidRPr="00041E0C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E86BF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2015</w:t>
      </w:r>
      <w:bookmarkStart w:id="0" w:name="_GoBack"/>
      <w:bookmarkEnd w:id="0"/>
    </w:p>
    <w:p w:rsidR="00041E0C" w:rsidRPr="009E6D44" w:rsidRDefault="00041E0C" w:rsidP="00135D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135DA1" w:rsidRPr="009E6D44" w:rsidRDefault="00135DA1" w:rsidP="00135D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XSpec="center" w:tblpY="-15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2210"/>
        <w:gridCol w:w="2150"/>
        <w:gridCol w:w="4392"/>
      </w:tblGrid>
      <w:tr w:rsidR="00041E0C" w:rsidRPr="009E6D44" w:rsidTr="00041E0C">
        <w:tc>
          <w:tcPr>
            <w:tcW w:w="1177" w:type="dxa"/>
          </w:tcPr>
          <w:p w:rsidR="00041E0C" w:rsidRPr="009E6D44" w:rsidRDefault="00041E0C" w:rsidP="0004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10" w:type="dxa"/>
          </w:tcPr>
          <w:p w:rsidR="00041E0C" w:rsidRPr="009E6D44" w:rsidRDefault="00041E0C" w:rsidP="0004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E6D4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2150" w:type="dxa"/>
          </w:tcPr>
          <w:p w:rsidR="00041E0C" w:rsidRPr="009E6D44" w:rsidRDefault="00041E0C" w:rsidP="0004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E6D4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To</w:t>
            </w:r>
          </w:p>
        </w:tc>
        <w:tc>
          <w:tcPr>
            <w:tcW w:w="4392" w:type="dxa"/>
          </w:tcPr>
          <w:p w:rsidR="00041E0C" w:rsidRPr="009E6D44" w:rsidRDefault="00041E0C" w:rsidP="0004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E6D4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Half Term</w:t>
            </w:r>
          </w:p>
        </w:tc>
      </w:tr>
      <w:tr w:rsidR="00041E0C" w:rsidRPr="009E6D44" w:rsidTr="00041E0C">
        <w:tc>
          <w:tcPr>
            <w:tcW w:w="1177" w:type="dxa"/>
          </w:tcPr>
          <w:p w:rsidR="00041E0C" w:rsidRPr="009E6D44" w:rsidRDefault="00041E0C" w:rsidP="0004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E6D4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2210" w:type="dxa"/>
          </w:tcPr>
          <w:p w:rsidR="00041E0C" w:rsidRPr="009E6D44" w:rsidRDefault="00041E0C" w:rsidP="0004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Tues 8</w:t>
            </w:r>
            <w:r w:rsidRPr="00C61B7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Sept. 2015</w:t>
            </w:r>
          </w:p>
        </w:tc>
        <w:tc>
          <w:tcPr>
            <w:tcW w:w="2150" w:type="dxa"/>
          </w:tcPr>
          <w:p w:rsidR="00041E0C" w:rsidRPr="009E6D44" w:rsidRDefault="00041E0C" w:rsidP="0004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Tues. 22</w:t>
            </w:r>
            <w:r w:rsidRPr="00875CA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Dec. 2015</w:t>
            </w:r>
          </w:p>
        </w:tc>
        <w:tc>
          <w:tcPr>
            <w:tcW w:w="4392" w:type="dxa"/>
          </w:tcPr>
          <w:p w:rsidR="00041E0C" w:rsidRPr="009E6D44" w:rsidRDefault="00041E0C" w:rsidP="0004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Mon. 26</w:t>
            </w:r>
            <w:r w:rsidRPr="003608F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Oct. – Fri. 30</w:t>
            </w:r>
            <w:r w:rsidRPr="003608F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Oct 2015</w:t>
            </w:r>
          </w:p>
        </w:tc>
      </w:tr>
      <w:tr w:rsidR="00041E0C" w:rsidRPr="009E6D44" w:rsidTr="00041E0C">
        <w:tc>
          <w:tcPr>
            <w:tcW w:w="1177" w:type="dxa"/>
          </w:tcPr>
          <w:p w:rsidR="00041E0C" w:rsidRPr="009E6D44" w:rsidRDefault="00041E0C" w:rsidP="0004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E6D4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2210" w:type="dxa"/>
          </w:tcPr>
          <w:p w:rsidR="00041E0C" w:rsidRPr="009E6D44" w:rsidRDefault="00041E0C" w:rsidP="0004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Wed. 6</w:t>
            </w:r>
            <w:r w:rsidRPr="003608F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Jan. 2016</w:t>
            </w:r>
          </w:p>
        </w:tc>
        <w:tc>
          <w:tcPr>
            <w:tcW w:w="2150" w:type="dxa"/>
          </w:tcPr>
          <w:p w:rsidR="00041E0C" w:rsidRPr="009E6D44" w:rsidRDefault="00041E0C" w:rsidP="0004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Thurs. 24</w:t>
            </w:r>
            <w:r w:rsidRPr="003608F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March 2016</w:t>
            </w:r>
          </w:p>
        </w:tc>
        <w:tc>
          <w:tcPr>
            <w:tcW w:w="4392" w:type="dxa"/>
          </w:tcPr>
          <w:p w:rsidR="00041E0C" w:rsidRPr="009E6D44" w:rsidRDefault="00041E0C" w:rsidP="0004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Mon. 15</w:t>
            </w:r>
            <w:r w:rsidRPr="003608F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Feb. – Fri. 19</w:t>
            </w:r>
            <w:r w:rsidRPr="003608F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Feb. 2016</w:t>
            </w:r>
          </w:p>
        </w:tc>
      </w:tr>
      <w:tr w:rsidR="00041E0C" w:rsidRPr="009E6D44" w:rsidTr="00041E0C">
        <w:tc>
          <w:tcPr>
            <w:tcW w:w="1177" w:type="dxa"/>
          </w:tcPr>
          <w:p w:rsidR="00041E0C" w:rsidRPr="009E6D44" w:rsidRDefault="00041E0C" w:rsidP="0004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E6D4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Summer</w:t>
            </w:r>
          </w:p>
        </w:tc>
        <w:tc>
          <w:tcPr>
            <w:tcW w:w="2210" w:type="dxa"/>
          </w:tcPr>
          <w:p w:rsidR="00041E0C" w:rsidRPr="009E6D44" w:rsidRDefault="00041E0C" w:rsidP="0004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Mon. 11</w:t>
            </w:r>
            <w:r w:rsidRPr="003608F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April 2016</w:t>
            </w:r>
          </w:p>
        </w:tc>
        <w:tc>
          <w:tcPr>
            <w:tcW w:w="2150" w:type="dxa"/>
          </w:tcPr>
          <w:p w:rsidR="00041E0C" w:rsidRPr="009E6D44" w:rsidRDefault="00041E0C" w:rsidP="0004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Fri. 22</w:t>
            </w:r>
            <w:r w:rsidRPr="003608F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July 2016</w:t>
            </w:r>
          </w:p>
        </w:tc>
        <w:tc>
          <w:tcPr>
            <w:tcW w:w="4392" w:type="dxa"/>
          </w:tcPr>
          <w:p w:rsidR="00041E0C" w:rsidRPr="009E6D44" w:rsidRDefault="00041E0C" w:rsidP="0004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Mon. 30</w:t>
            </w:r>
            <w:r w:rsidRPr="003608F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May – Fri. 3</w:t>
            </w:r>
            <w:r w:rsidRPr="003608F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June 2016</w:t>
            </w:r>
          </w:p>
        </w:tc>
      </w:tr>
    </w:tbl>
    <w:p w:rsidR="00135DA1" w:rsidRDefault="00135DA1" w:rsidP="00135DA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E6D44">
        <w:rPr>
          <w:rFonts w:ascii="Arial" w:eastAsia="Times New Roman" w:hAnsi="Arial" w:cs="Arial"/>
          <w:b/>
          <w:sz w:val="24"/>
          <w:szCs w:val="24"/>
          <w:lang w:eastAsia="en-GB"/>
        </w:rPr>
        <w:t>INSET days for training for teachers</w:t>
      </w:r>
    </w:p>
    <w:p w:rsidR="00CE1D05" w:rsidRPr="009E6D44" w:rsidRDefault="00CE1D05" w:rsidP="00135DA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135DA1" w:rsidRPr="009E6D44" w:rsidRDefault="00135DA1" w:rsidP="00135D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9E6D44">
        <w:rPr>
          <w:rFonts w:ascii="Arial" w:eastAsia="Times New Roman" w:hAnsi="Arial" w:cs="Arial"/>
          <w:sz w:val="24"/>
          <w:szCs w:val="24"/>
          <w:lang w:eastAsia="en-GB"/>
        </w:rPr>
        <w:t>The following are training days for teachers, school is closed to pupils</w:t>
      </w:r>
    </w:p>
    <w:p w:rsidR="00135DA1" w:rsidRPr="009E6D44" w:rsidRDefault="00135DA1" w:rsidP="00135DA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61B78" w:rsidRDefault="00135DA1" w:rsidP="00C61B7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61B78">
        <w:rPr>
          <w:rFonts w:ascii="Arial" w:eastAsia="Times New Roman" w:hAnsi="Arial" w:cs="Arial"/>
          <w:sz w:val="24"/>
          <w:szCs w:val="24"/>
          <w:lang w:eastAsia="en-GB"/>
        </w:rPr>
        <w:t>Monday 7</w:t>
      </w:r>
      <w:r w:rsidRPr="00C61B78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C61B78">
        <w:rPr>
          <w:rFonts w:ascii="Arial" w:eastAsia="Times New Roman" w:hAnsi="Arial" w:cs="Arial"/>
          <w:sz w:val="24"/>
          <w:szCs w:val="24"/>
          <w:lang w:eastAsia="en-GB"/>
        </w:rPr>
        <w:t xml:space="preserve"> September 2015 </w:t>
      </w:r>
      <w:r w:rsidR="00C61B78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C61B78">
        <w:rPr>
          <w:rFonts w:ascii="Arial" w:eastAsia="Times New Roman" w:hAnsi="Arial" w:cs="Arial"/>
          <w:sz w:val="24"/>
          <w:szCs w:val="24"/>
          <w:lang w:eastAsia="en-GB"/>
        </w:rPr>
        <w:t xml:space="preserve">INSET </w:t>
      </w:r>
    </w:p>
    <w:p w:rsidR="00875CA1" w:rsidRDefault="00875CA1" w:rsidP="00C61B7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Wednesday 23</w:t>
      </w:r>
      <w:r w:rsidRPr="00875CA1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rd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December 2015 INSET </w:t>
      </w:r>
    </w:p>
    <w:p w:rsidR="00135DA1" w:rsidRPr="00875CA1" w:rsidRDefault="00C61B78" w:rsidP="00875CA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5CA1">
        <w:rPr>
          <w:rFonts w:ascii="Arial" w:eastAsia="Times New Roman" w:hAnsi="Arial" w:cs="Arial"/>
          <w:sz w:val="24"/>
          <w:szCs w:val="24"/>
          <w:lang w:eastAsia="en-GB"/>
        </w:rPr>
        <w:t>INSET</w:t>
      </w:r>
      <w:r w:rsidR="00875CA1">
        <w:rPr>
          <w:rFonts w:ascii="Arial" w:eastAsia="Times New Roman" w:hAnsi="Arial" w:cs="Arial"/>
          <w:sz w:val="24"/>
          <w:szCs w:val="24"/>
          <w:lang w:eastAsia="en-GB"/>
        </w:rPr>
        <w:t xml:space="preserve"> Day to be arranged </w:t>
      </w:r>
    </w:p>
    <w:p w:rsidR="00875CA1" w:rsidRPr="00875CA1" w:rsidRDefault="00875CA1" w:rsidP="00875CA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:rsidR="00135DA1" w:rsidRPr="009E6D44" w:rsidRDefault="00135DA1" w:rsidP="00135D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135DA1" w:rsidRPr="009E6D44" w:rsidRDefault="00135DA1" w:rsidP="00135D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9E6D44">
        <w:rPr>
          <w:rFonts w:ascii="Arial" w:eastAsia="Times New Roman" w:hAnsi="Arial" w:cs="Arial"/>
          <w:b/>
          <w:sz w:val="24"/>
          <w:szCs w:val="24"/>
          <w:lang w:eastAsia="en-GB"/>
        </w:rPr>
        <w:t>Bank Holidays</w:t>
      </w:r>
      <w:r w:rsidRPr="009E6D4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135DA1" w:rsidRDefault="00135DA1" w:rsidP="00135D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135DA1" w:rsidRPr="009E6D44" w:rsidRDefault="00135DA1" w:rsidP="00135D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Monday 2</w:t>
      </w:r>
      <w:r w:rsidRPr="003608F8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May 2016</w:t>
      </w:r>
    </w:p>
    <w:p w:rsidR="00135DA1" w:rsidRPr="009E6D44" w:rsidRDefault="00135DA1" w:rsidP="00135D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35DA1" w:rsidRPr="009E6D44" w:rsidRDefault="00135DA1" w:rsidP="00135DA1">
      <w:pPr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135DA1" w:rsidRDefault="00135DA1" w:rsidP="00135D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9E6D44">
        <w:rPr>
          <w:rFonts w:ascii="Arial" w:eastAsia="Times New Roman" w:hAnsi="Arial" w:cs="Arial"/>
          <w:sz w:val="24"/>
          <w:szCs w:val="24"/>
          <w:lang w:eastAsia="en-GB"/>
        </w:rPr>
        <w:t xml:space="preserve">There will be a day reserved for a POLLING DAY when the school will be closed to pupils, which will most likely be the summer term. </w:t>
      </w:r>
    </w:p>
    <w:p w:rsidR="00875CA1" w:rsidRPr="009E6D44" w:rsidRDefault="00875CA1" w:rsidP="00135D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135DA1" w:rsidRPr="009E6D44" w:rsidRDefault="00135DA1" w:rsidP="00135D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135DA1" w:rsidRPr="009E6D44" w:rsidRDefault="00135DA1" w:rsidP="00135D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9E6D44">
        <w:rPr>
          <w:rFonts w:ascii="Arial" w:eastAsia="Times New Roman" w:hAnsi="Arial" w:cs="Arial"/>
          <w:sz w:val="24"/>
          <w:szCs w:val="24"/>
          <w:lang w:eastAsia="en-GB"/>
        </w:rPr>
        <w:t xml:space="preserve">Next academic year begins </w:t>
      </w:r>
      <w:r>
        <w:rPr>
          <w:rFonts w:ascii="Arial" w:eastAsia="Times New Roman" w:hAnsi="Arial" w:cs="Arial"/>
          <w:sz w:val="24"/>
          <w:szCs w:val="24"/>
          <w:lang w:eastAsia="en-GB"/>
        </w:rPr>
        <w:t>Monday 5</w:t>
      </w:r>
      <w:r w:rsidRPr="003608F8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September 2016 </w:t>
      </w:r>
      <w:r w:rsidRPr="003608F8">
        <w:rPr>
          <w:rFonts w:ascii="Arial" w:eastAsia="Times New Roman" w:hAnsi="Arial" w:cs="Arial"/>
          <w:b/>
          <w:sz w:val="24"/>
          <w:szCs w:val="24"/>
          <w:lang w:eastAsia="en-GB"/>
        </w:rPr>
        <w:t>TBC</w:t>
      </w:r>
    </w:p>
    <w:p w:rsidR="00135DA1" w:rsidRPr="009E6D44" w:rsidRDefault="00135DA1" w:rsidP="00135D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35DA1" w:rsidRPr="009E6D44" w:rsidRDefault="00135DA1" w:rsidP="00135DA1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sz w:val="28"/>
          <w:szCs w:val="28"/>
          <w:u w:val="single"/>
        </w:rPr>
      </w:pPr>
    </w:p>
    <w:p w:rsidR="00135DA1" w:rsidRPr="009E6D44" w:rsidRDefault="00135DA1" w:rsidP="00135DA1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sz w:val="28"/>
          <w:szCs w:val="28"/>
          <w:u w:val="single"/>
        </w:rPr>
      </w:pPr>
    </w:p>
    <w:p w:rsidR="00135DA1" w:rsidRPr="009E6D44" w:rsidRDefault="00135DA1" w:rsidP="00135DA1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sz w:val="28"/>
          <w:szCs w:val="28"/>
          <w:u w:val="single"/>
        </w:rPr>
      </w:pPr>
    </w:p>
    <w:p w:rsidR="00135DA1" w:rsidRPr="009E6D44" w:rsidRDefault="00135DA1" w:rsidP="00135DA1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sz w:val="28"/>
          <w:szCs w:val="28"/>
          <w:u w:val="single"/>
        </w:rPr>
      </w:pPr>
    </w:p>
    <w:p w:rsidR="00135DA1" w:rsidRPr="009E6D44" w:rsidRDefault="00135DA1" w:rsidP="00135DA1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sz w:val="28"/>
          <w:szCs w:val="28"/>
          <w:u w:val="single"/>
        </w:rPr>
      </w:pPr>
    </w:p>
    <w:p w:rsidR="00135DA1" w:rsidRDefault="00135DA1" w:rsidP="00135DA1">
      <w:pPr>
        <w:tabs>
          <w:tab w:val="left" w:pos="7095"/>
        </w:tabs>
        <w:jc w:val="center"/>
        <w:rPr>
          <w:rFonts w:ascii="Arial" w:hAnsi="Arial" w:cs="Arial"/>
          <w:sz w:val="24"/>
          <w:szCs w:val="24"/>
        </w:rPr>
      </w:pPr>
    </w:p>
    <w:p w:rsidR="00135DA1" w:rsidRDefault="00135DA1" w:rsidP="00135DA1">
      <w:pPr>
        <w:tabs>
          <w:tab w:val="left" w:pos="7095"/>
        </w:tabs>
        <w:jc w:val="center"/>
        <w:rPr>
          <w:rFonts w:ascii="Arial" w:hAnsi="Arial" w:cs="Arial"/>
          <w:sz w:val="24"/>
          <w:szCs w:val="24"/>
        </w:rPr>
      </w:pPr>
    </w:p>
    <w:p w:rsidR="00135DA1" w:rsidRDefault="00135DA1" w:rsidP="00135DA1">
      <w:pPr>
        <w:tabs>
          <w:tab w:val="left" w:pos="7095"/>
        </w:tabs>
        <w:jc w:val="center"/>
        <w:rPr>
          <w:rFonts w:ascii="Arial" w:hAnsi="Arial" w:cs="Arial"/>
          <w:sz w:val="24"/>
          <w:szCs w:val="24"/>
        </w:rPr>
      </w:pPr>
    </w:p>
    <w:p w:rsidR="00135DA1" w:rsidRPr="000C7A77" w:rsidRDefault="00135DA1" w:rsidP="00135DA1">
      <w:pPr>
        <w:tabs>
          <w:tab w:val="left" w:pos="7095"/>
        </w:tabs>
        <w:jc w:val="center"/>
        <w:rPr>
          <w:rFonts w:ascii="Arial" w:hAnsi="Arial" w:cs="Arial"/>
          <w:sz w:val="24"/>
          <w:szCs w:val="24"/>
        </w:rPr>
      </w:pPr>
    </w:p>
    <w:p w:rsidR="003859E8" w:rsidRDefault="00E86BFE"/>
    <w:sectPr w:rsidR="003859E8" w:rsidSect="0015246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E1189"/>
    <w:multiLevelType w:val="hybridMultilevel"/>
    <w:tmpl w:val="B6206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A1"/>
    <w:rsid w:val="00041E0C"/>
    <w:rsid w:val="00135DA1"/>
    <w:rsid w:val="00227CF3"/>
    <w:rsid w:val="00875CA1"/>
    <w:rsid w:val="00C61B78"/>
    <w:rsid w:val="00CE1D05"/>
    <w:rsid w:val="00E208DE"/>
    <w:rsid w:val="00E86BFE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9B2EB476.dotm</Template>
  <TotalTime>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 McMillan (Head Teacher)</dc:creator>
  <cp:lastModifiedBy>Mary T McMillan (Head Teacher)</cp:lastModifiedBy>
  <cp:revision>5</cp:revision>
  <dcterms:created xsi:type="dcterms:W3CDTF">2014-11-10T08:41:00Z</dcterms:created>
  <dcterms:modified xsi:type="dcterms:W3CDTF">2014-11-27T08:23:00Z</dcterms:modified>
</cp:coreProperties>
</file>